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E9" w:rsidRDefault="000F57F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95A37D0" wp14:editId="151C1097">
            <wp:simplePos x="0" y="0"/>
            <wp:positionH relativeFrom="column">
              <wp:posOffset>-73025</wp:posOffset>
            </wp:positionH>
            <wp:positionV relativeFrom="paragraph">
              <wp:posOffset>-1905</wp:posOffset>
            </wp:positionV>
            <wp:extent cx="1762125" cy="619125"/>
            <wp:effectExtent l="0" t="0" r="0" b="0"/>
            <wp:wrapNone/>
            <wp:docPr id="1" name="Picture 1" descr="PSU_HUM_RGB_Black_word_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_HUM_RGB_Black_word_station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4F5775" wp14:editId="73DB1372">
                <wp:simplePos x="0" y="0"/>
                <wp:positionH relativeFrom="column">
                  <wp:posOffset>5177155</wp:posOffset>
                </wp:positionH>
                <wp:positionV relativeFrom="paragraph">
                  <wp:posOffset>3810</wp:posOffset>
                </wp:positionV>
                <wp:extent cx="1555115" cy="589915"/>
                <wp:effectExtent l="0" t="635" r="1905" b="0"/>
                <wp:wrapNone/>
                <wp:docPr id="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CA4" w:rsidRPr="00817578" w:rsidRDefault="00C44CA4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817578">
                              <w:rPr>
                                <w:rFonts w:ascii="Cambria" w:hAnsi="Cambria"/>
                                <w:sz w:val="16"/>
                              </w:rPr>
                              <w:t>The Office of Human Resources</w:t>
                            </w:r>
                          </w:p>
                          <w:p w:rsidR="00C44CA4" w:rsidRPr="00817578" w:rsidRDefault="00C44CA4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817578">
                              <w:rPr>
                                <w:rFonts w:ascii="Cambria" w:hAnsi="Cambria"/>
                                <w:sz w:val="16"/>
                              </w:rPr>
                              <w:t>Compensation &amp; Classification</w:t>
                            </w:r>
                          </w:p>
                          <w:p w:rsidR="00C44CA4" w:rsidRPr="00817578" w:rsidRDefault="00C44CA4" w:rsidP="000113B5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817578">
                              <w:rPr>
                                <w:rFonts w:ascii="Cambria" w:hAnsi="Cambria"/>
                                <w:sz w:val="16"/>
                              </w:rPr>
                              <w:t xml:space="preserve">420 James M. Elliott Building </w:t>
                            </w:r>
                          </w:p>
                          <w:p w:rsidR="00C44CA4" w:rsidRPr="00817578" w:rsidRDefault="00C44CA4" w:rsidP="000113B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17578">
                              <w:rPr>
                                <w:rFonts w:ascii="Cambria" w:hAnsi="Cambria"/>
                                <w:sz w:val="16"/>
                              </w:rPr>
                              <w:t>University Park, PA 16802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5775" id="Rectangle 67" o:spid="_x0000_s1026" style="position:absolute;margin-left:407.65pt;margin-top:.3pt;width:122.4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" o:allowincell="f" filled="f" stroked="f" strokeweight=".25pt">
                <v:textbox inset="1pt,1pt,1pt,1pt">
                  <w:txbxContent>
                    <w:p w:rsidR="00C44CA4" w:rsidRPr="00817578" w:rsidRDefault="00C44CA4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817578">
                        <w:rPr>
                          <w:rFonts w:ascii="Cambria" w:hAnsi="Cambria"/>
                          <w:sz w:val="16"/>
                        </w:rPr>
                        <w:t>The Office of Human Resources</w:t>
                      </w:r>
                    </w:p>
                    <w:p w:rsidR="00C44CA4" w:rsidRPr="00817578" w:rsidRDefault="00C44CA4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817578">
                        <w:rPr>
                          <w:rFonts w:ascii="Cambria" w:hAnsi="Cambria"/>
                          <w:sz w:val="16"/>
                        </w:rPr>
                        <w:t>Compensation &amp; Classification</w:t>
                      </w:r>
                    </w:p>
                    <w:p w:rsidR="00C44CA4" w:rsidRPr="00817578" w:rsidRDefault="00C44CA4" w:rsidP="000113B5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817578">
                        <w:rPr>
                          <w:rFonts w:ascii="Cambria" w:hAnsi="Cambria"/>
                          <w:sz w:val="16"/>
                        </w:rPr>
                        <w:t xml:space="preserve">420 James M. Elliott Building </w:t>
                      </w:r>
                    </w:p>
                    <w:p w:rsidR="00C44CA4" w:rsidRPr="00817578" w:rsidRDefault="00C44CA4" w:rsidP="000113B5">
                      <w:pPr>
                        <w:rPr>
                          <w:rFonts w:ascii="Cambria" w:hAnsi="Cambria"/>
                        </w:rPr>
                      </w:pPr>
                      <w:r w:rsidRPr="00817578">
                        <w:rPr>
                          <w:rFonts w:ascii="Cambria" w:hAnsi="Cambria"/>
                          <w:sz w:val="16"/>
                        </w:rPr>
                        <w:t>University Park, PA 16802</w:t>
                      </w:r>
                    </w:p>
                  </w:txbxContent>
                </v:textbox>
              </v:rect>
            </w:pict>
          </mc:Fallback>
        </mc:AlternateContent>
      </w:r>
    </w:p>
    <w:p w:rsidR="000113B5" w:rsidRDefault="00D53C51" w:rsidP="00DC2D2A">
      <w:pPr>
        <w:tabs>
          <w:tab w:val="left" w:pos="930"/>
        </w:tabs>
        <w:sectPr w:rsidR="000113B5" w:rsidSect="000113B5">
          <w:footerReference w:type="default" r:id="rId8"/>
          <w:type w:val="continuous"/>
          <w:pgSz w:w="12240" w:h="15840"/>
          <w:pgMar w:top="450" w:right="1080" w:bottom="1440" w:left="81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BBE896" wp14:editId="2BD66CE8">
                <wp:simplePos x="0" y="0"/>
                <wp:positionH relativeFrom="column">
                  <wp:posOffset>4909185</wp:posOffset>
                </wp:positionH>
                <wp:positionV relativeFrom="paragraph">
                  <wp:posOffset>164465</wp:posOffset>
                </wp:positionV>
                <wp:extent cx="1646555" cy="183515"/>
                <wp:effectExtent l="3810" t="0" r="0" b="1270"/>
                <wp:wrapNone/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CA4" w:rsidRDefault="00C44CA4" w:rsidP="000113B5"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E896" id="Rectangle 68" o:spid="_x0000_s1027" style="position:absolute;margin-left:386.55pt;margin-top:12.95pt;width:129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" o:allowincell="f" filled="f" stroked="f" strokeweight=".25pt">
                <v:textbox inset="1pt,1pt,1pt,1pt">
                  <w:txbxContent>
                    <w:p w:rsidR="00C44CA4" w:rsidRDefault="00C44CA4" w:rsidP="000113B5"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DC2D2A">
        <w:tab/>
      </w:r>
    </w:p>
    <w:p w:rsidR="000113B5" w:rsidRDefault="000113B5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2A325F" w:rsidRDefault="002A325F" w:rsidP="00100B99">
      <w:pPr>
        <w:pStyle w:val="Heading1"/>
        <w:spacing w:before="50"/>
        <w:ind w:left="0" w:right="92"/>
        <w:rPr>
          <w:spacing w:val="1"/>
          <w:w w:val="98"/>
        </w:rPr>
      </w:pPr>
    </w:p>
    <w:p w:rsidR="00D53C51" w:rsidRDefault="00D53C51">
      <w:pPr>
        <w:pStyle w:val="Heading1"/>
        <w:spacing w:before="50"/>
        <w:ind w:left="2777" w:right="92"/>
        <w:rPr>
          <w:spacing w:val="1"/>
          <w:w w:val="98"/>
        </w:rPr>
      </w:pPr>
    </w:p>
    <w:p w:rsidR="003C3FE9" w:rsidRDefault="00E77E2B">
      <w:pPr>
        <w:pStyle w:val="Heading1"/>
        <w:spacing w:before="50"/>
        <w:ind w:left="2777" w:right="92"/>
        <w:rPr>
          <w:b w:val="0"/>
          <w:bCs w:val="0"/>
        </w:rPr>
      </w:pPr>
      <w:r>
        <w:rPr>
          <w:spacing w:val="1"/>
          <w:w w:val="98"/>
        </w:rPr>
        <w:t>Reques</w:t>
      </w:r>
      <w:r>
        <w:rPr>
          <w:w w:val="98"/>
        </w:rPr>
        <w:t>t</w:t>
      </w:r>
      <w:r>
        <w:rPr>
          <w:spacing w:val="-1"/>
        </w:rPr>
        <w:t xml:space="preserve"> </w:t>
      </w:r>
      <w:r>
        <w:rPr>
          <w:w w:val="98"/>
        </w:rPr>
        <w:t>f</w:t>
      </w:r>
      <w:r>
        <w:rPr>
          <w:spacing w:val="1"/>
          <w:w w:val="98"/>
        </w:rPr>
        <w:t>o</w:t>
      </w:r>
      <w:r>
        <w:rPr>
          <w:w w:val="98"/>
        </w:rPr>
        <w:t>r</w:t>
      </w:r>
      <w:r>
        <w:rPr>
          <w:spacing w:val="-1"/>
        </w:rPr>
        <w:t xml:space="preserve"> </w:t>
      </w:r>
      <w:r>
        <w:rPr>
          <w:spacing w:val="1"/>
          <w:w w:val="98"/>
        </w:rPr>
        <w:t>C</w:t>
      </w:r>
      <w:r>
        <w:rPr>
          <w:w w:val="98"/>
        </w:rPr>
        <w:t>r</w:t>
      </w:r>
      <w:r>
        <w:rPr>
          <w:spacing w:val="1"/>
          <w:w w:val="98"/>
        </w:rPr>
        <w:t>ea</w:t>
      </w:r>
      <w:r>
        <w:rPr>
          <w:w w:val="98"/>
        </w:rPr>
        <w:t>ti</w:t>
      </w:r>
      <w:r>
        <w:rPr>
          <w:spacing w:val="1"/>
          <w:w w:val="98"/>
        </w:rPr>
        <w:t>o</w:t>
      </w:r>
      <w:r>
        <w:rPr>
          <w:w w:val="98"/>
        </w:rPr>
        <w:t>n</w:t>
      </w:r>
      <w:r>
        <w:rPr>
          <w:spacing w:val="1"/>
        </w:rPr>
        <w:t xml:space="preserve"> </w:t>
      </w:r>
      <w:r>
        <w:rPr>
          <w:spacing w:val="2"/>
          <w:w w:val="98"/>
        </w:rPr>
        <w:t>o</w:t>
      </w:r>
      <w:r>
        <w:rPr>
          <w:w w:val="98"/>
        </w:rPr>
        <w:t>f</w:t>
      </w:r>
      <w:r>
        <w:t xml:space="preserve"> </w:t>
      </w:r>
      <w:r>
        <w:rPr>
          <w:spacing w:val="2"/>
          <w:w w:val="98"/>
        </w:rPr>
        <w:t>Ne</w:t>
      </w:r>
      <w:r>
        <w:rPr>
          <w:w w:val="98"/>
        </w:rPr>
        <w:t>w</w:t>
      </w:r>
      <w:r>
        <w:rPr>
          <w:spacing w:val="1"/>
        </w:rPr>
        <w:t xml:space="preserve"> </w:t>
      </w:r>
      <w:r>
        <w:rPr>
          <w:spacing w:val="1"/>
          <w:w w:val="98"/>
        </w:rPr>
        <w:t>Tech</w:t>
      </w:r>
      <w:r>
        <w:rPr>
          <w:spacing w:val="2"/>
          <w:w w:val="98"/>
        </w:rPr>
        <w:t>n</w:t>
      </w:r>
      <w:r>
        <w:rPr>
          <w:w w:val="98"/>
        </w:rPr>
        <w:t>i</w:t>
      </w:r>
      <w:r>
        <w:rPr>
          <w:spacing w:val="1"/>
          <w:w w:val="98"/>
        </w:rPr>
        <w:t>ca</w:t>
      </w:r>
      <w:r>
        <w:rPr>
          <w:w w:val="98"/>
        </w:rPr>
        <w:t>l</w:t>
      </w:r>
      <w:r>
        <w:rPr>
          <w:w w:val="10"/>
        </w:rPr>
        <w:t>-­‐-­‐-­‐</w:t>
      </w:r>
      <w:r>
        <w:rPr>
          <w:spacing w:val="1"/>
          <w:w w:val="98"/>
        </w:rPr>
        <w:t>Serv</w:t>
      </w:r>
      <w:r>
        <w:rPr>
          <w:w w:val="98"/>
        </w:rPr>
        <w:t>i</w:t>
      </w:r>
      <w:r>
        <w:rPr>
          <w:spacing w:val="1"/>
          <w:w w:val="98"/>
        </w:rPr>
        <w:t>c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1"/>
          <w:w w:val="98"/>
        </w:rPr>
        <w:t>Jo</w:t>
      </w:r>
      <w:r>
        <w:rPr>
          <w:w w:val="98"/>
        </w:rPr>
        <w:t>b</w:t>
      </w:r>
    </w:p>
    <w:p w:rsidR="003C3FE9" w:rsidRDefault="003C3FE9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  <w:r w:rsidRPr="0019342F">
        <w:rPr>
          <w:rFonts w:asciiTheme="majorHAnsi" w:hAnsiTheme="majorHAnsi"/>
          <w:sz w:val="24"/>
          <w:szCs w:val="24"/>
        </w:rPr>
        <w:t xml:space="preserve">This form and any related information should be completed and submitted to your designated Human Resources Representative. </w:t>
      </w:r>
    </w:p>
    <w:p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</w:p>
    <w:p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  <w:r w:rsidRPr="0019342F">
        <w:rPr>
          <w:rFonts w:asciiTheme="majorHAnsi" w:hAnsiTheme="majorHAnsi"/>
          <w:sz w:val="24"/>
          <w:szCs w:val="24"/>
        </w:rPr>
        <w:t xml:space="preserve">Completed forms should be sent by the Human Resources Representative to Compensation &amp; Classification at </w:t>
      </w:r>
      <w:hyperlink r:id="rId9" w:history="1">
        <w:r w:rsidRPr="0019342F">
          <w:rPr>
            <w:rStyle w:val="Hyperlink"/>
            <w:rFonts w:asciiTheme="majorHAnsi" w:hAnsiTheme="majorHAnsi"/>
            <w:sz w:val="24"/>
            <w:szCs w:val="24"/>
          </w:rPr>
          <w:t>Compensation@psu.edu</w:t>
        </w:r>
      </w:hyperlink>
      <w:r w:rsidRPr="0019342F">
        <w:rPr>
          <w:rFonts w:asciiTheme="majorHAnsi" w:hAnsiTheme="majorHAnsi"/>
          <w:sz w:val="24"/>
          <w:szCs w:val="24"/>
        </w:rPr>
        <w:t>, along with justification. Transmittal to Compensation and Classification confirms that the necessary approvals have been obtained for the creation of the job.</w:t>
      </w:r>
    </w:p>
    <w:p w:rsidR="0019342F" w:rsidRDefault="0019342F" w:rsidP="00D32A98">
      <w:pPr>
        <w:spacing w:before="2"/>
        <w:jc w:val="both"/>
        <w:rPr>
          <w:rFonts w:ascii="Cambria" w:eastAsia="Cambria" w:hAnsi="Cambria" w:cs="Cambria"/>
          <w:sz w:val="25"/>
          <w:szCs w:val="25"/>
        </w:rPr>
      </w:pPr>
    </w:p>
    <w:p w:rsidR="003C3FE9" w:rsidRDefault="00E77E2B" w:rsidP="00D84C47">
      <w:pPr>
        <w:pStyle w:val="BodyText"/>
        <w:spacing w:line="278" w:lineRule="exact"/>
        <w:ind w:left="990" w:right="92" w:hanging="720"/>
        <w:jc w:val="both"/>
      </w:pPr>
      <w:r>
        <w:rPr>
          <w:b/>
          <w:i/>
          <w:u w:val="single" w:color="000000"/>
        </w:rPr>
        <w:t>NOTE:</w:t>
      </w:r>
      <w:r w:rsidRPr="00AF5AA9">
        <w:rPr>
          <w:b/>
          <w:i/>
        </w:rPr>
        <w:t xml:space="preserve"> </w:t>
      </w:r>
      <w:r>
        <w:t xml:space="preserve">If the new job is identical to an existing job, </w:t>
      </w:r>
      <w:r w:rsidR="008B438B">
        <w:t>only a confirming email</w:t>
      </w:r>
      <w:r w:rsidR="00033ED4">
        <w:t xml:space="preserve"> to Compensation &amp; Classification</w:t>
      </w:r>
      <w:r>
        <w:rPr>
          <w:spacing w:val="-29"/>
        </w:rPr>
        <w:t xml:space="preserve"> </w:t>
      </w:r>
      <w:r>
        <w:t>is</w:t>
      </w:r>
      <w:r>
        <w:rPr>
          <w:w w:val="99"/>
        </w:rPr>
        <w:t xml:space="preserve"> </w:t>
      </w:r>
      <w:r>
        <w:t>needed; completion of this form is</w:t>
      </w:r>
      <w:r>
        <w:rPr>
          <w:spacing w:val="-23"/>
        </w:rPr>
        <w:t xml:space="preserve"> </w:t>
      </w:r>
      <w:r>
        <w:t>unnecessary.</w:t>
      </w: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spacing w:before="1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8208"/>
      </w:tblGrid>
      <w:tr w:rsidR="003C3FE9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64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Proposed Job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Title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574A6" w:rsidP="00D47B18">
            <w:pPr>
              <w:tabs>
                <w:tab w:val="left" w:pos="1140"/>
              </w:tabs>
            </w:pPr>
            <w:sdt>
              <w:sdtPr>
                <w:id w:val="990447895"/>
                <w:placeholder>
                  <w:docPart w:val="704927CBF79343CDAF0CA3AE1311E6B0"/>
                </w:placeholder>
                <w:showingPlcHdr/>
                <w:text/>
              </w:sdtPr>
              <w:sdtEndPr/>
              <w:sdtContent>
                <w:r w:rsidR="00D47B18" w:rsidRPr="00C51735">
                  <w:rPr>
                    <w:rStyle w:val="PlaceholderText"/>
                  </w:rPr>
                  <w:t>Click here to enter text.</w:t>
                </w:r>
              </w:sdtContent>
            </w:sdt>
            <w:r w:rsidR="00042654">
              <w:tab/>
            </w:r>
          </w:p>
        </w:tc>
      </w:tr>
      <w:tr w:rsidR="003C3FE9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Unit</w:t>
            </w:r>
          </w:p>
        </w:tc>
        <w:sdt>
          <w:sdtPr>
            <w:id w:val="1186170720"/>
            <w:placeholder>
              <w:docPart w:val="DCE4DA811CF24FD9B2EE026DBCC71914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D47B18" w:rsidP="00D47B18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FE9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88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Department/Area</w:t>
            </w:r>
          </w:p>
        </w:tc>
        <w:sdt>
          <w:sdtPr>
            <w:id w:val="-808400891"/>
            <w:placeholder>
              <w:docPart w:val="C15755744C124E78ACA510E7551319BA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3FE9" w:rsidRDefault="003C3FE9">
      <w:pPr>
        <w:spacing w:before="5"/>
        <w:rPr>
          <w:rFonts w:ascii="Cambria" w:eastAsia="Cambria" w:hAnsi="Cambria" w:cs="Cambria"/>
          <w:sz w:val="17"/>
          <w:szCs w:val="17"/>
        </w:rPr>
      </w:pPr>
    </w:p>
    <w:p w:rsidR="003C3FE9" w:rsidRDefault="00E77E2B" w:rsidP="007C7C18">
      <w:pPr>
        <w:pStyle w:val="BodyText"/>
        <w:spacing w:before="66"/>
        <w:ind w:right="92"/>
      </w:pPr>
      <w:r>
        <w:t>Reason(s) for creation of new</w:t>
      </w:r>
      <w:r>
        <w:rPr>
          <w:spacing w:val="-17"/>
        </w:rPr>
        <w:t xml:space="preserve"> </w:t>
      </w:r>
      <w:r>
        <w:t>job</w:t>
      </w: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="Cambria" w:eastAsia="Cambria" w:hAnsi="Cambria" w:cs="Cambria"/>
          <w:sz w:val="20"/>
          <w:szCs w:val="20"/>
        </w:rPr>
        <w:id w:val="-112983650"/>
        <w:placeholder>
          <w:docPart w:val="D09D62485652496EBF6F2D88667E52E0"/>
        </w:placeholder>
        <w:showingPlcHdr/>
        <w:text/>
      </w:sdtPr>
      <w:sdtEndPr/>
      <w:sdtContent>
        <w:p w:rsidR="007C7C18" w:rsidRDefault="007C7C18" w:rsidP="007C7C18">
          <w:pPr>
            <w:ind w:left="270"/>
            <w:rPr>
              <w:rFonts w:ascii="Cambria" w:eastAsia="Cambria" w:hAnsi="Cambria" w:cs="Cambria"/>
              <w:sz w:val="20"/>
              <w:szCs w:val="20"/>
            </w:rPr>
          </w:pPr>
          <w:r w:rsidRPr="00C51735">
            <w:rPr>
              <w:rStyle w:val="PlaceholderText"/>
            </w:rPr>
            <w:t>Click here to enter text.</w:t>
          </w:r>
        </w:p>
      </w:sdtContent>
    </w:sdt>
    <w:p w:rsidR="007C7C18" w:rsidRDefault="007C7C18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:rsidR="003C3FE9" w:rsidRDefault="003C3FE9">
      <w:pPr>
        <w:spacing w:before="11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890"/>
        <w:gridCol w:w="1728"/>
      </w:tblGrid>
      <w:tr w:rsidR="003C3FE9" w:rsidTr="007C7C18">
        <w:trPr>
          <w:trHeight w:val="369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FE9" w:rsidRDefault="003C3FE9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line="274" w:lineRule="exact"/>
              <w:ind w:left="6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line="274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Date</w:t>
            </w:r>
          </w:p>
        </w:tc>
      </w:tr>
      <w:tr w:rsidR="003C3FE9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88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Form prepared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</w:tc>
        <w:sdt>
          <w:sdtPr>
            <w:id w:val="-650830133"/>
            <w:placeholder>
              <w:docPart w:val="5FB068EF8B384487BFC5B41DCE2C159B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2716388"/>
            <w:placeholder>
              <w:docPart w:val="5C50D241713E40D4B9AA64A5B0F36D92"/>
            </w:placeholder>
            <w:showingPlcHdr/>
            <w:date w:fullDate="2016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725638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3FE9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64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Approved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</w:tc>
        <w:sdt>
          <w:sdtPr>
            <w:id w:val="-1520691253"/>
            <w:placeholder>
              <w:docPart w:val="D79B136822A546A99E2C9A2DFB2BEF57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1913107"/>
            <w:placeholder>
              <w:docPart w:val="22C1354F367F44488B0474ABB76E7C0C"/>
            </w:placeholder>
            <w:showingPlcHdr/>
            <w:date w:fullDate="2016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725638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3FE9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E9" w:rsidRDefault="00E77E2B">
            <w:pPr>
              <w:pStyle w:val="TableParagraph"/>
              <w:spacing w:before="69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Approved by HR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Rep</w:t>
            </w:r>
          </w:p>
        </w:tc>
        <w:sdt>
          <w:sdtPr>
            <w:id w:val="632064191"/>
            <w:placeholder>
              <w:docPart w:val="6076DAF0E4F949998638217A0641CA28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5042236"/>
            <w:placeholder>
              <w:docPart w:val="67C25000D2F84600853AF3BE288E6FE4"/>
            </w:placeholder>
            <w:showingPlcHdr/>
            <w:date w:fullDate="2016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C3FE9" w:rsidRDefault="00725638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C3FE9" w:rsidRPr="00033ED4" w:rsidRDefault="003C3FE9" w:rsidP="00D6357D">
      <w:pPr>
        <w:tabs>
          <w:tab w:val="right" w:pos="10804"/>
        </w:tabs>
        <w:spacing w:before="133"/>
        <w:ind w:left="71"/>
        <w:rPr>
          <w:rFonts w:ascii="Cambria" w:eastAsia="Cambria" w:hAnsi="Cambria" w:cs="Cambria"/>
          <w:sz w:val="24"/>
          <w:szCs w:val="24"/>
        </w:rPr>
        <w:sectPr w:rsidR="003C3FE9" w:rsidRPr="00033ED4" w:rsidSect="00206224">
          <w:type w:val="continuous"/>
          <w:pgSz w:w="12240" w:h="15840"/>
          <w:pgMar w:top="640" w:right="500" w:bottom="280" w:left="480" w:header="720" w:footer="720" w:gutter="0"/>
          <w:pgNumType w:start="1"/>
          <w:cols w:space="720"/>
        </w:sectPr>
      </w:pPr>
    </w:p>
    <w:p w:rsidR="003C3FE9" w:rsidRDefault="00E11A8B" w:rsidP="00D6357D">
      <w:pPr>
        <w:pStyle w:val="Heading1"/>
        <w:spacing w:before="34"/>
        <w:ind w:left="0" w:right="92" w:firstLine="239"/>
      </w:pPr>
      <w:r>
        <w:lastRenderedPageBreak/>
        <w:t xml:space="preserve">Job </w:t>
      </w:r>
      <w:r w:rsidR="00E77E2B">
        <w:t>Duties and</w:t>
      </w:r>
      <w:r w:rsidR="00E77E2B">
        <w:rPr>
          <w:spacing w:val="-10"/>
        </w:rPr>
        <w:t xml:space="preserve"> </w:t>
      </w:r>
      <w:r w:rsidR="00E77E2B">
        <w:t>Responsibilities</w:t>
      </w:r>
    </w:p>
    <w:p w:rsidR="009A6C81" w:rsidRDefault="009A6C81" w:rsidP="00D6357D">
      <w:pPr>
        <w:pStyle w:val="Heading1"/>
        <w:spacing w:before="34"/>
        <w:ind w:left="0" w:right="92" w:firstLine="239"/>
        <w:rPr>
          <w:b w:val="0"/>
          <w:bCs w:val="0"/>
        </w:rPr>
      </w:pPr>
    </w:p>
    <w:p w:rsidR="003C3FE9" w:rsidRPr="009A6C81" w:rsidRDefault="009A6C81" w:rsidP="009A6C81">
      <w:pPr>
        <w:spacing w:before="3"/>
        <w:ind w:left="2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the following table please</w:t>
      </w:r>
      <w:r w:rsidRPr="009A6C81">
        <w:rPr>
          <w:rFonts w:ascii="Cambria" w:eastAsia="Cambria" w:hAnsi="Cambria" w:cs="Cambria"/>
          <w:sz w:val="24"/>
          <w:szCs w:val="24"/>
        </w:rPr>
        <w:t xml:space="preserve"> list all </w:t>
      </w:r>
      <w:r w:rsidR="006950A2">
        <w:rPr>
          <w:rFonts w:ascii="Cambria" w:eastAsia="Cambria" w:hAnsi="Cambria" w:cs="Cambria"/>
          <w:sz w:val="24"/>
          <w:szCs w:val="24"/>
        </w:rPr>
        <w:t xml:space="preserve">job </w:t>
      </w:r>
      <w:r w:rsidRPr="009A6C81">
        <w:rPr>
          <w:rFonts w:ascii="Cambria" w:eastAsia="Cambria" w:hAnsi="Cambria" w:cs="Cambria"/>
          <w:sz w:val="24"/>
          <w:szCs w:val="24"/>
        </w:rPr>
        <w:t>duties and responsibilities, as well as indicate the approximate percentage of time spent for each.  All of the job duties should be appropriately</w:t>
      </w:r>
      <w:r>
        <w:rPr>
          <w:rFonts w:ascii="Cambria" w:eastAsia="Cambria" w:hAnsi="Cambria" w:cs="Cambria"/>
          <w:sz w:val="24"/>
          <w:szCs w:val="24"/>
        </w:rPr>
        <w:t xml:space="preserve"> displayed in the follow</w:t>
      </w:r>
      <w:r w:rsidR="008C544A"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z w:val="24"/>
          <w:szCs w:val="24"/>
        </w:rPr>
        <w:t xml:space="preserve"> section</w:t>
      </w:r>
      <w:r w:rsidRPr="009A6C81">
        <w:rPr>
          <w:rFonts w:ascii="Cambria" w:eastAsia="Cambria" w:hAnsi="Cambria" w:cs="Cambria"/>
          <w:sz w:val="24"/>
          <w:szCs w:val="24"/>
        </w:rPr>
        <w:t>. The total per</w:t>
      </w:r>
      <w:r>
        <w:rPr>
          <w:rFonts w:ascii="Cambria" w:eastAsia="Cambria" w:hAnsi="Cambria" w:cs="Cambria"/>
          <w:sz w:val="24"/>
          <w:szCs w:val="24"/>
        </w:rPr>
        <w:t xml:space="preserve">centage of time for all </w:t>
      </w:r>
      <w:r w:rsidR="006950A2">
        <w:rPr>
          <w:rFonts w:ascii="Cambria" w:eastAsia="Cambria" w:hAnsi="Cambria" w:cs="Cambria"/>
          <w:sz w:val="24"/>
          <w:szCs w:val="24"/>
        </w:rPr>
        <w:t xml:space="preserve">job </w:t>
      </w:r>
      <w:r>
        <w:rPr>
          <w:rFonts w:ascii="Cambria" w:eastAsia="Cambria" w:hAnsi="Cambria" w:cs="Cambria"/>
          <w:sz w:val="24"/>
          <w:szCs w:val="24"/>
        </w:rPr>
        <w:t xml:space="preserve">duties </w:t>
      </w:r>
      <w:r w:rsidRPr="009A6C81">
        <w:rPr>
          <w:rFonts w:ascii="Cambria" w:eastAsia="Cambria" w:hAnsi="Cambria" w:cs="Cambria"/>
          <w:sz w:val="24"/>
          <w:szCs w:val="24"/>
        </w:rPr>
        <w:t>should equal 100%.  Please leave inapplicable areas blank.</w:t>
      </w:r>
    </w:p>
    <w:p w:rsidR="009A6C81" w:rsidRDefault="009A6C81">
      <w:pPr>
        <w:spacing w:before="3"/>
        <w:rPr>
          <w:rFonts w:ascii="Cambria" w:eastAsia="Cambria" w:hAnsi="Cambria" w:cs="Cambria"/>
          <w:sz w:val="28"/>
          <w:szCs w:val="28"/>
        </w:rPr>
      </w:pPr>
    </w:p>
    <w:tbl>
      <w:tblPr>
        <w:tblpPr w:leftFromText="187" w:rightFromText="187" w:vertAnchor="text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9617"/>
      </w:tblGrid>
      <w:tr w:rsidR="002435FE" w:rsidTr="002C3A7C">
        <w:trPr>
          <w:trHeight w:val="55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FE" w:rsidRDefault="002435FE" w:rsidP="00280C85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Approximate </w:t>
            </w:r>
          </w:p>
          <w:p w:rsidR="002435FE" w:rsidRDefault="002435FE" w:rsidP="00280C85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% of Time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FE" w:rsidRPr="00DE2456" w:rsidRDefault="00503FA6" w:rsidP="00280C85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DE24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Job </w:t>
            </w:r>
            <w:r w:rsidR="00DE2456" w:rsidRPr="00DE2456">
              <w:rPr>
                <w:rFonts w:ascii="Cambria" w:eastAsia="Cambria" w:hAnsi="Cambria" w:cs="Cambria"/>
                <w:b/>
                <w:sz w:val="24"/>
                <w:szCs w:val="24"/>
              </w:rPr>
              <w:t>Duties</w:t>
            </w:r>
          </w:p>
        </w:tc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930891442"/>
            <w:placeholder>
              <w:docPart w:val="904C8A10B1554B9E8AF3FD788D6F455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413DBC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876999417"/>
            <w:placeholder>
              <w:docPart w:val="065872F6FDD149D18953F24A7567C039"/>
            </w:placeholder>
            <w:showingPlcHdr/>
            <w:text w:multiLine="1"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413DBC" w:rsidP="00413DBC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358511549"/>
            <w:placeholder>
              <w:docPart w:val="3D50EABD1B824F29AC4435893BF9B6E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16897715"/>
            <w:placeholder>
              <w:docPart w:val="0125C33C5B40480EB926629B7A1A139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445888276"/>
            <w:placeholder>
              <w:docPart w:val="DE6A564DD60F46DBA99CE220FEA52DD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489137436"/>
            <w:placeholder>
              <w:docPart w:val="9C34B4640EDD4773AF7F909CD2FC799B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325169100"/>
            <w:placeholder>
              <w:docPart w:val="E3737386F68540DE831A2946D9CAC06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55979455"/>
            <w:placeholder>
              <w:docPart w:val="EDE76E49FCA144028FD9FA29985023D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030220050"/>
            <w:placeholder>
              <w:docPart w:val="21A3D433A5A64A27AC404982F33BB17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55806135"/>
            <w:placeholder>
              <w:docPart w:val="D6898DBD6BA14B0C95291001941319E1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575634307"/>
            <w:placeholder>
              <w:docPart w:val="0A0C88DDEDDC4D6C87D8206B44CEC46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974880903"/>
            <w:placeholder>
              <w:docPart w:val="38C8DE6BDF3346DB934FE057AA52E9C4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930502891"/>
            <w:placeholder>
              <w:docPart w:val="24EC10BB34CB4C11AE80D8FBE139625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38684813"/>
            <w:placeholder>
              <w:docPart w:val="B7F1A24822D94F16B92CFFE69022CF8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676955040"/>
            <w:placeholder>
              <w:docPart w:val="D9CCBF2AC745411AB7A0B49E36F51665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66824329"/>
            <w:placeholder>
              <w:docPart w:val="285DD6624095438D909D2F460D78224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212737183"/>
            <w:placeholder>
              <w:docPart w:val="FB4FB3303C2F4DA3A52D8E62946698D8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634601611"/>
            <w:placeholder>
              <w:docPart w:val="1717E6DBD64549D2A70A6196BF47EF5E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934240711"/>
            <w:placeholder>
              <w:docPart w:val="A5E8971CD6DF4971A92DE98EAE989F8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79181629"/>
            <w:placeholder>
              <w:docPart w:val="1B2829B6BA204A76B0366FB7915FE56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414315463"/>
            <w:placeholder>
              <w:docPart w:val="9E1A43D906DA4FA6AB0EA6D1340C683C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697125762"/>
            <w:placeholder>
              <w:docPart w:val="54FF9FDB597C40888BA2BCD20FA85962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959190100"/>
            <w:placeholder>
              <w:docPart w:val="42B7F3061B45422D81FB676A9DCE6911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473573512"/>
            <w:placeholder>
              <w:docPart w:val="C9A58B1D116E472C967B2959B9656795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257108836"/>
            <w:placeholder>
              <w:docPart w:val="A5F95AB5F37646B0AF4B76322E4901CC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91101926"/>
            <w:placeholder>
              <w:docPart w:val="C8438E799CC04137BD558405234B91B1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922845892"/>
            <w:placeholder>
              <w:docPart w:val="D2AE3AB0880B4DF48A9A322BB13473E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744064648"/>
            <w:placeholder>
              <w:docPart w:val="4612607DAD1D456B942956F8CAB34AD5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722252166"/>
            <w:placeholder>
              <w:docPart w:val="B4B6A49991504BA1BD2DDB2B6EBE3C0F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65224641"/>
            <w:placeholder>
              <w:docPart w:val="5792A659AAF5474FA830CB6D4587B08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650489531"/>
            <w:placeholder>
              <w:docPart w:val="F5FDA0B6721C491BBFF4368DE15E975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619492302"/>
            <w:placeholder>
              <w:docPart w:val="EE2D331CAE2C4B3FB90B04984D38577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679778975"/>
            <w:placeholder>
              <w:docPart w:val="8FE38C1503F0449E90DE476114AD9574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695450609"/>
            <w:placeholder>
              <w:docPart w:val="BF512DC67A844E11AAB638B9B55E75AD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545418066"/>
            <w:placeholder>
              <w:docPart w:val="6AC6030A5BED4BACB1F7F5B97C3413C7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6598015"/>
            <w:placeholder>
              <w:docPart w:val="169D652ABF2E43C8A1F5AE3C8A3E9CAB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3FE9" w:rsidRDefault="003C3FE9">
      <w:pPr>
        <w:sectPr w:rsidR="003C3FE9" w:rsidSect="0008166E">
          <w:footerReference w:type="default" r:id="rId10"/>
          <w:pgSz w:w="12240" w:h="15840"/>
          <w:pgMar w:top="1240" w:right="500" w:bottom="1620" w:left="480" w:header="0" w:footer="720" w:gutter="0"/>
          <w:pgNumType w:start="2"/>
          <w:cols w:space="720"/>
          <w:docGrid w:linePitch="299"/>
        </w:sectPr>
      </w:pPr>
    </w:p>
    <w:p w:rsidR="003C3FE9" w:rsidRDefault="00CF0243" w:rsidP="002C3A7C">
      <w:pPr>
        <w:pStyle w:val="Heading1"/>
      </w:pPr>
      <w:r>
        <w:lastRenderedPageBreak/>
        <w:t>E</w:t>
      </w:r>
      <w:r w:rsidR="00E77E2B">
        <w:t>ducation and Experience</w:t>
      </w:r>
      <w:r w:rsidR="00E77E2B">
        <w:rPr>
          <w:spacing w:val="-24"/>
        </w:rPr>
        <w:t xml:space="preserve"> </w:t>
      </w:r>
      <w:r w:rsidR="00E77E2B">
        <w:t>Requirements</w:t>
      </w:r>
    </w:p>
    <w:p w:rsidR="002C45F9" w:rsidRDefault="002C45F9" w:rsidP="002C3A7C">
      <w:pPr>
        <w:pStyle w:val="Heading1"/>
        <w:rPr>
          <w:b w:val="0"/>
          <w:bCs w:val="0"/>
        </w:rPr>
      </w:pPr>
    </w:p>
    <w:p w:rsidR="008F0411" w:rsidRPr="003437E9" w:rsidRDefault="008F0411" w:rsidP="002C3A7C">
      <w:pPr>
        <w:pStyle w:val="Heading1"/>
        <w:rPr>
          <w:rFonts w:asciiTheme="majorHAnsi" w:hAnsiTheme="majorHAnsi"/>
          <w:b w:val="0"/>
          <w:bCs w:val="0"/>
          <w:sz w:val="24"/>
          <w:szCs w:val="24"/>
        </w:rPr>
      </w:pPr>
      <w:r w:rsidRPr="003437E9">
        <w:rPr>
          <w:rFonts w:asciiTheme="majorHAnsi" w:hAnsiTheme="majorHAnsi"/>
          <w:b w:val="0"/>
          <w:bCs w:val="0"/>
          <w:sz w:val="24"/>
          <w:szCs w:val="24"/>
        </w:rPr>
        <w:t xml:space="preserve">Please note that this section asks for the </w:t>
      </w:r>
      <w:r w:rsidRPr="003437E9">
        <w:rPr>
          <w:rFonts w:asciiTheme="majorHAnsi" w:hAnsiTheme="majorHAnsi"/>
          <w:b w:val="0"/>
          <w:bCs w:val="0"/>
          <w:sz w:val="24"/>
          <w:szCs w:val="24"/>
          <w:u w:val="single"/>
        </w:rPr>
        <w:t>minimum</w:t>
      </w:r>
      <w:r w:rsidRPr="003437E9">
        <w:rPr>
          <w:rFonts w:asciiTheme="majorHAnsi" w:hAnsiTheme="majorHAnsi"/>
          <w:b w:val="0"/>
          <w:bCs w:val="0"/>
          <w:sz w:val="24"/>
          <w:szCs w:val="24"/>
        </w:rPr>
        <w:t xml:space="preserve"> level of education and experience </w:t>
      </w:r>
      <w:r w:rsidRPr="003437E9">
        <w:rPr>
          <w:rFonts w:asciiTheme="majorHAnsi" w:hAnsiTheme="majorHAnsi"/>
          <w:b w:val="0"/>
          <w:bCs w:val="0"/>
          <w:sz w:val="24"/>
          <w:szCs w:val="24"/>
          <w:u w:val="single"/>
        </w:rPr>
        <w:t>not the preferred</w:t>
      </w:r>
      <w:r w:rsidRPr="003437E9">
        <w:rPr>
          <w:rFonts w:asciiTheme="majorHAnsi" w:hAnsiTheme="majorHAnsi"/>
          <w:b w:val="0"/>
          <w:bCs w:val="0"/>
          <w:sz w:val="24"/>
          <w:szCs w:val="24"/>
        </w:rPr>
        <w:t>.</w:t>
      </w:r>
    </w:p>
    <w:p w:rsidR="003C3FE9" w:rsidRDefault="003C3FE9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3C3FE9" w:rsidRPr="00413DBC" w:rsidRDefault="00E77E2B" w:rsidP="00911338">
      <w:pPr>
        <w:pStyle w:val="BodyText"/>
        <w:ind w:left="720"/>
        <w:rPr>
          <w:b/>
        </w:rPr>
      </w:pPr>
      <w:r w:rsidRPr="00413DBC">
        <w:rPr>
          <w:b/>
        </w:rPr>
        <w:t>Minimum level of formal education and/or specialized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knowledge</w:t>
      </w:r>
    </w:p>
    <w:p w:rsidR="002C3A7C" w:rsidRDefault="002C3A7C" w:rsidP="00BF11D0">
      <w:pPr>
        <w:pStyle w:val="BodyText"/>
        <w:ind w:left="720"/>
      </w:pPr>
    </w:p>
    <w:sdt>
      <w:sdtPr>
        <w:alias w:val="Education"/>
        <w:tag w:val="Education"/>
        <w:id w:val="-526638364"/>
        <w:placeholder>
          <w:docPart w:val="D1B3C8D75D5048DBB7066032262D5575"/>
        </w:placeholder>
        <w:showingPlcHdr/>
        <w:dropDownList>
          <w:listItem w:value="Choose an item."/>
          <w:listItem w:displayText="No Formal Education" w:value="No Formal Education"/>
          <w:listItem w:displayText="Equivalent to 1-3 Years of Applied Trades Training" w:value="Equivalent to 1-3 Years of Applied Trades Training"/>
          <w:listItem w:displayText="Equivalent to a Complete Accedited, Indentured Apprenticeship" w:value="Equivalent to a Complete Accedited, Indentured Apprenticeship"/>
          <w:listItem w:displayText="Equivalent to 2 year Technical College Education" w:value="Equivalent to 2 year Technical College Education"/>
          <w:listItem w:displayText="Other" w:value="Other"/>
        </w:dropDownList>
      </w:sdtPr>
      <w:sdtEndPr/>
      <w:sdtContent>
        <w:p w:rsidR="002C3A7C" w:rsidRDefault="004D0719" w:rsidP="00BF11D0">
          <w:pPr>
            <w:pStyle w:val="BodyText"/>
            <w:ind w:left="720"/>
          </w:pPr>
          <w:r w:rsidRPr="00C22247">
            <w:rPr>
              <w:rStyle w:val="PlaceholderText"/>
            </w:rPr>
            <w:t>Choose an item.</w:t>
          </w:r>
        </w:p>
      </w:sdtContent>
    </w:sdt>
    <w:p w:rsidR="002C3A7C" w:rsidRDefault="002C3A7C" w:rsidP="00BF11D0">
      <w:pPr>
        <w:pStyle w:val="BodyText"/>
        <w:ind w:left="720"/>
      </w:pPr>
    </w:p>
    <w:p w:rsidR="002C3A7C" w:rsidRDefault="004D0719" w:rsidP="00BF11D0">
      <w:pPr>
        <w:pStyle w:val="BodyText"/>
        <w:ind w:left="720"/>
      </w:pPr>
      <w:r>
        <w:t>If you selected other please explain.</w:t>
      </w:r>
    </w:p>
    <w:p w:rsidR="004D0719" w:rsidRDefault="004D0719" w:rsidP="00BF11D0">
      <w:pPr>
        <w:pStyle w:val="BodyText"/>
        <w:ind w:left="720"/>
      </w:pPr>
    </w:p>
    <w:sdt>
      <w:sdtPr>
        <w:id w:val="429787480"/>
        <w:placeholder>
          <w:docPart w:val="59FE084A28134EEBBAE3F5367BBB8235"/>
        </w:placeholder>
        <w:showingPlcHdr/>
        <w:text/>
      </w:sdtPr>
      <w:sdtEndPr/>
      <w:sdtContent>
        <w:p w:rsidR="004D0719" w:rsidRDefault="00BF11D0" w:rsidP="00BF11D0">
          <w:pPr>
            <w:pStyle w:val="BodyText"/>
            <w:ind w:left="720"/>
          </w:pPr>
          <w:r w:rsidRPr="00C22247">
            <w:rPr>
              <w:rStyle w:val="PlaceholderText"/>
            </w:rPr>
            <w:t>Click here to enter text.</w:t>
          </w:r>
        </w:p>
      </w:sdtContent>
    </w:sdt>
    <w:p w:rsidR="004D0719" w:rsidRDefault="004D0719" w:rsidP="00BF11D0">
      <w:pPr>
        <w:pStyle w:val="BodyText"/>
        <w:ind w:left="720"/>
      </w:pPr>
    </w:p>
    <w:p w:rsidR="002C3A7C" w:rsidRDefault="002C3A7C" w:rsidP="00BF11D0">
      <w:pPr>
        <w:pStyle w:val="BodyText"/>
        <w:ind w:left="0"/>
      </w:pPr>
    </w:p>
    <w:p w:rsidR="003C3FE9" w:rsidRDefault="00E77E2B" w:rsidP="00BF11D0">
      <w:pPr>
        <w:pStyle w:val="BodyText"/>
        <w:spacing w:before="40"/>
        <w:ind w:left="720"/>
        <w:rPr>
          <w:b/>
          <w:spacing w:val="-1"/>
        </w:rPr>
      </w:pPr>
      <w:r w:rsidRPr="00413DBC">
        <w:rPr>
          <w:b/>
        </w:rPr>
        <w:t>M</w:t>
      </w:r>
      <w:r w:rsidRPr="00413DBC">
        <w:rPr>
          <w:b/>
          <w:w w:val="99"/>
        </w:rPr>
        <w:t>i</w:t>
      </w:r>
      <w:r w:rsidRPr="00413DBC">
        <w:rPr>
          <w:b/>
        </w:rPr>
        <w:t>n</w:t>
      </w:r>
      <w:r w:rsidRPr="00413DBC">
        <w:rPr>
          <w:b/>
          <w:w w:val="99"/>
        </w:rPr>
        <w:t>i</w:t>
      </w:r>
      <w:r w:rsidRPr="00413DBC">
        <w:rPr>
          <w:b/>
        </w:rPr>
        <w:t>mum l</w:t>
      </w:r>
      <w:r w:rsidRPr="00413DBC">
        <w:rPr>
          <w:b/>
          <w:w w:val="99"/>
        </w:rPr>
        <w:t>eve</w:t>
      </w:r>
      <w:r w:rsidRPr="00413DBC">
        <w:rPr>
          <w:b/>
        </w:rPr>
        <w:t xml:space="preserve">l </w:t>
      </w:r>
      <w:r w:rsidRPr="00413DBC">
        <w:rPr>
          <w:b/>
          <w:w w:val="99"/>
        </w:rPr>
        <w:t>of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ex</w:t>
      </w:r>
      <w:r w:rsidRPr="00413DBC">
        <w:rPr>
          <w:b/>
          <w:spacing w:val="-1"/>
          <w:w w:val="99"/>
        </w:rPr>
        <w:t>perienc</w:t>
      </w:r>
      <w:r w:rsidRPr="00413DBC">
        <w:rPr>
          <w:b/>
          <w:w w:val="99"/>
        </w:rPr>
        <w:t>e</w:t>
      </w:r>
      <w:r w:rsidRPr="00413DBC">
        <w:rPr>
          <w:b/>
        </w:rPr>
        <w:t xml:space="preserve"> a</w:t>
      </w:r>
      <w:r w:rsidRPr="00413DBC">
        <w:rPr>
          <w:b/>
          <w:spacing w:val="-1"/>
          <w:w w:val="99"/>
        </w:rPr>
        <w:t>nd/o</w:t>
      </w:r>
      <w:r w:rsidRPr="00413DBC">
        <w:rPr>
          <w:b/>
          <w:w w:val="99"/>
        </w:rPr>
        <w:t>r</w:t>
      </w:r>
      <w:r w:rsidRPr="00413DBC">
        <w:rPr>
          <w:b/>
        </w:rPr>
        <w:t xml:space="preserve"> </w:t>
      </w:r>
      <w:r w:rsidRPr="00413DBC">
        <w:rPr>
          <w:b/>
          <w:w w:val="99"/>
        </w:rPr>
        <w:t>on</w:t>
      </w:r>
      <w:r w:rsidRPr="00413DBC">
        <w:rPr>
          <w:b/>
          <w:w w:val="11"/>
        </w:rPr>
        <w:t>-­</w:t>
      </w:r>
      <w:r w:rsidRPr="00413DBC">
        <w:rPr>
          <w:b/>
          <w:spacing w:val="-1"/>
          <w:w w:val="11"/>
        </w:rPr>
        <w:t>‐-­‐-­‐</w:t>
      </w:r>
      <w:r w:rsidRPr="00413DBC">
        <w:rPr>
          <w:b/>
        </w:rPr>
        <w:t>t</w:t>
      </w:r>
      <w:r w:rsidRPr="00413DBC">
        <w:rPr>
          <w:b/>
          <w:spacing w:val="-1"/>
        </w:rPr>
        <w:t>h</w:t>
      </w:r>
      <w:r w:rsidRPr="00413DBC">
        <w:rPr>
          <w:b/>
          <w:w w:val="99"/>
        </w:rPr>
        <w:t>e</w:t>
      </w:r>
      <w:r w:rsidRPr="00413DBC">
        <w:rPr>
          <w:b/>
          <w:w w:val="11"/>
        </w:rPr>
        <w:t>-­</w:t>
      </w:r>
      <w:r w:rsidRPr="00413DBC">
        <w:rPr>
          <w:b/>
          <w:spacing w:val="-1"/>
          <w:w w:val="11"/>
        </w:rPr>
        <w:t>‐-­‐-­‐</w:t>
      </w:r>
      <w:r w:rsidRPr="00413DBC">
        <w:rPr>
          <w:b/>
          <w:spacing w:val="-1"/>
        </w:rPr>
        <w:t>jo</w:t>
      </w:r>
      <w:r w:rsidRPr="00413DBC">
        <w:rPr>
          <w:b/>
        </w:rPr>
        <w:t xml:space="preserve">b </w:t>
      </w:r>
      <w:r w:rsidRPr="00413DBC">
        <w:rPr>
          <w:b/>
          <w:spacing w:val="-1"/>
        </w:rPr>
        <w:t>training</w:t>
      </w:r>
    </w:p>
    <w:p w:rsidR="004D0719" w:rsidRDefault="004D0719" w:rsidP="00BF11D0">
      <w:pPr>
        <w:pStyle w:val="BodyText"/>
        <w:spacing w:before="40"/>
        <w:ind w:left="720"/>
        <w:rPr>
          <w:b/>
          <w:spacing w:val="-1"/>
        </w:rPr>
      </w:pPr>
    </w:p>
    <w:p w:rsidR="004D0719" w:rsidRDefault="004D0719" w:rsidP="00D32A98">
      <w:pPr>
        <w:pStyle w:val="BodyText"/>
        <w:spacing w:before="40"/>
        <w:ind w:left="720"/>
        <w:jc w:val="both"/>
      </w:pPr>
      <w:r>
        <w:t>Please select the m</w:t>
      </w:r>
      <w:r w:rsidR="00BF11D0">
        <w:t>inimum amount of previous qualifying experience on related work or lesser jobs, either with</w:t>
      </w:r>
      <w:r w:rsidR="004B3181">
        <w:t>in</w:t>
      </w:r>
      <w:r w:rsidR="00BF11D0">
        <w:t xml:space="preserve"> the organization or outside</w:t>
      </w:r>
      <w:r>
        <w:t>.</w:t>
      </w:r>
    </w:p>
    <w:p w:rsidR="004D0719" w:rsidRDefault="004D0719" w:rsidP="00D32A98">
      <w:pPr>
        <w:pStyle w:val="BodyText"/>
        <w:spacing w:before="40"/>
        <w:ind w:left="720"/>
        <w:jc w:val="both"/>
      </w:pPr>
    </w:p>
    <w:sdt>
      <w:sdtPr>
        <w:alias w:val="Experience "/>
        <w:tag w:val="Experience "/>
        <w:id w:val="-1026176984"/>
        <w:placeholder>
          <w:docPart w:val="54BC2AC34B3A4813BC73E66A9E5843F5"/>
        </w:placeholder>
        <w:showingPlcHdr/>
        <w:dropDownList>
          <w:listItem w:value="Choose an item."/>
          <w:listItem w:displayText="No previous experience required." w:value="No previous experience required."/>
          <w:listItem w:displayText="Up to and including 3 months." w:value="Up to and including 3 months."/>
          <w:listItem w:displayText="Over 3 months up to including 12 months." w:value="Over 3 months up to including 12 months."/>
          <w:listItem w:displayText="Over 1 year up to and including 3 years." w:value="Over 1 year up to and including 3 years."/>
          <w:listItem w:displayText="Over 3 years up to including 5 years." w:value="Over 3 years up to including 5 years."/>
          <w:listItem w:displayText="Over 5 years." w:value="Over 5 years."/>
        </w:dropDownList>
      </w:sdtPr>
      <w:sdtEndPr/>
      <w:sdtContent>
        <w:p w:rsidR="004D0719" w:rsidRPr="004D0719" w:rsidRDefault="004D0719" w:rsidP="00BF11D0">
          <w:pPr>
            <w:pStyle w:val="BodyText"/>
            <w:spacing w:before="40"/>
            <w:ind w:left="720"/>
          </w:pPr>
          <w:r w:rsidRPr="00C22247">
            <w:rPr>
              <w:rStyle w:val="PlaceholderText"/>
            </w:rPr>
            <w:t>Choose an item.</w:t>
          </w:r>
        </w:p>
      </w:sdtContent>
    </w:sdt>
    <w:p w:rsidR="003C3FE9" w:rsidRDefault="003C3FE9" w:rsidP="00BF11D0">
      <w:pPr>
        <w:ind w:left="720"/>
      </w:pPr>
    </w:p>
    <w:p w:rsidR="00891E14" w:rsidRDefault="00891E14" w:rsidP="00BF11D0">
      <w:pPr>
        <w:ind w:left="720"/>
      </w:pPr>
    </w:p>
    <w:p w:rsidR="006000A0" w:rsidRDefault="006000A0" w:rsidP="00BF11D0">
      <w:pPr>
        <w:ind w:left="720"/>
      </w:pPr>
    </w:p>
    <w:p w:rsidR="006000A0" w:rsidRDefault="006000A0" w:rsidP="00BF11D0">
      <w:pPr>
        <w:ind w:left="720"/>
      </w:pPr>
    </w:p>
    <w:p w:rsidR="006000A0" w:rsidRPr="00BF11D0" w:rsidRDefault="006000A0" w:rsidP="00D32A9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F11D0">
        <w:rPr>
          <w:rFonts w:asciiTheme="majorHAnsi" w:hAnsiTheme="majorHAnsi"/>
          <w:sz w:val="24"/>
          <w:szCs w:val="24"/>
        </w:rPr>
        <w:t>Please select the amount of “</w:t>
      </w:r>
      <w:r w:rsidR="00BF11D0" w:rsidRPr="00BF11D0">
        <w:rPr>
          <w:rFonts w:asciiTheme="majorHAnsi" w:hAnsiTheme="majorHAnsi"/>
          <w:sz w:val="24"/>
          <w:szCs w:val="24"/>
        </w:rPr>
        <w:t>break-</w:t>
      </w:r>
      <w:r w:rsidRPr="00BF11D0">
        <w:rPr>
          <w:rFonts w:asciiTheme="majorHAnsi" w:hAnsiTheme="majorHAnsi"/>
          <w:sz w:val="24"/>
          <w:szCs w:val="24"/>
        </w:rPr>
        <w:t>in</w:t>
      </w:r>
      <w:r w:rsidR="00BF11D0" w:rsidRPr="00BF11D0">
        <w:rPr>
          <w:rFonts w:asciiTheme="majorHAnsi" w:hAnsiTheme="majorHAnsi"/>
          <w:sz w:val="24"/>
          <w:szCs w:val="24"/>
        </w:rPr>
        <w:t>-</w:t>
      </w:r>
      <w:r w:rsidRPr="00BF11D0">
        <w:rPr>
          <w:rFonts w:asciiTheme="majorHAnsi" w:hAnsiTheme="majorHAnsi"/>
          <w:sz w:val="24"/>
          <w:szCs w:val="24"/>
        </w:rPr>
        <w:t>time</w:t>
      </w:r>
      <w:r w:rsidR="00BF11D0" w:rsidRPr="00BF11D0">
        <w:rPr>
          <w:rFonts w:asciiTheme="majorHAnsi" w:hAnsiTheme="majorHAnsi"/>
          <w:sz w:val="24"/>
          <w:szCs w:val="24"/>
        </w:rPr>
        <w:t>” or period of adjustment</w:t>
      </w:r>
      <w:r w:rsidR="0029313B">
        <w:rPr>
          <w:rFonts w:asciiTheme="majorHAnsi" w:hAnsiTheme="majorHAnsi"/>
          <w:sz w:val="24"/>
          <w:szCs w:val="24"/>
        </w:rPr>
        <w:t xml:space="preserve"> or adaptation</w:t>
      </w:r>
      <w:r w:rsidR="00BF11D0" w:rsidRPr="00BF11D0">
        <w:rPr>
          <w:rFonts w:asciiTheme="majorHAnsi" w:hAnsiTheme="majorHAnsi"/>
          <w:sz w:val="24"/>
          <w:szCs w:val="24"/>
        </w:rPr>
        <w:t xml:space="preserve"> on the specific job itself</w:t>
      </w:r>
      <w:r w:rsidRPr="00BF11D0">
        <w:rPr>
          <w:rFonts w:asciiTheme="majorHAnsi" w:hAnsiTheme="majorHAnsi"/>
          <w:sz w:val="24"/>
          <w:szCs w:val="24"/>
        </w:rPr>
        <w:t>.</w:t>
      </w:r>
      <w:r w:rsidR="00D32A98">
        <w:rPr>
          <w:rFonts w:asciiTheme="majorHAnsi" w:hAnsiTheme="majorHAnsi"/>
          <w:sz w:val="24"/>
          <w:szCs w:val="24"/>
        </w:rPr>
        <w:t xml:space="preserve">  </w:t>
      </w:r>
      <w:r w:rsidR="0029313B">
        <w:rPr>
          <w:rFonts w:asciiTheme="majorHAnsi" w:hAnsiTheme="majorHAnsi"/>
          <w:sz w:val="24"/>
          <w:szCs w:val="24"/>
        </w:rPr>
        <w:t>(Time it takes to fully function on the job</w:t>
      </w:r>
      <w:r w:rsidR="00263A6E">
        <w:rPr>
          <w:rFonts w:asciiTheme="majorHAnsi" w:hAnsiTheme="majorHAnsi"/>
          <w:sz w:val="24"/>
          <w:szCs w:val="24"/>
        </w:rPr>
        <w:t>.</w:t>
      </w:r>
      <w:r w:rsidR="0029313B">
        <w:rPr>
          <w:rFonts w:asciiTheme="majorHAnsi" w:hAnsiTheme="majorHAnsi"/>
          <w:sz w:val="24"/>
          <w:szCs w:val="24"/>
        </w:rPr>
        <w:t>)</w:t>
      </w:r>
    </w:p>
    <w:p w:rsidR="006000A0" w:rsidRPr="00BF11D0" w:rsidRDefault="006000A0" w:rsidP="00BF11D0">
      <w:pPr>
        <w:ind w:left="720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Break In"/>
        <w:tag w:val="Break In"/>
        <w:id w:val="728038214"/>
        <w:placeholder>
          <w:docPart w:val="AC7CDE83B1014FEB87F06E909346F9BF"/>
        </w:placeholder>
        <w:showingPlcHdr/>
        <w:dropDownList>
          <w:listItem w:value="Choose an item."/>
          <w:listItem w:displayText="Up to and including 3 months." w:value="Up to and including 3 months."/>
          <w:listItem w:displayText="Over 3 months up to and including 12 months." w:value="Over 3 months up to and including 12 months."/>
          <w:listItem w:displayText="Over 1 year up to and including 3 years." w:value="Over 1 year up to and including 3 years."/>
          <w:listItem w:displayText="Over 3 years up to and including 5 years." w:value="Over 3 years up to and including 5 years."/>
          <w:listItem w:displayText="Over 5 years." w:value="Over 5 years."/>
        </w:dropDownList>
      </w:sdtPr>
      <w:sdtEndPr/>
      <w:sdtContent>
        <w:p w:rsidR="00BF11D0" w:rsidRPr="00BF11D0" w:rsidRDefault="00BF11D0" w:rsidP="00BF11D0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BF11D0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sdtContent>
    </w:sdt>
    <w:p w:rsidR="006000A0" w:rsidRDefault="006000A0" w:rsidP="00BF11D0">
      <w:pPr>
        <w:ind w:left="720"/>
        <w:sectPr w:rsidR="006000A0" w:rsidSect="0008166E">
          <w:pgSz w:w="12240" w:h="15840"/>
          <w:pgMar w:top="960" w:right="500" w:bottom="1620" w:left="500" w:header="0" w:footer="720" w:gutter="0"/>
          <w:cols w:space="720"/>
          <w:docGrid w:linePitch="299"/>
        </w:sectPr>
      </w:pPr>
    </w:p>
    <w:p w:rsidR="003C3FE9" w:rsidRDefault="00844D1C">
      <w:pPr>
        <w:pStyle w:val="Heading1"/>
        <w:spacing w:before="35"/>
        <w:ind w:left="239" w:right="92"/>
        <w:rPr>
          <w:b w:val="0"/>
          <w:bCs w:val="0"/>
        </w:rPr>
      </w:pPr>
      <w:r>
        <w:lastRenderedPageBreak/>
        <w:t>Level of Supervision</w:t>
      </w:r>
    </w:p>
    <w:p w:rsidR="003C3FE9" w:rsidRDefault="003C3FE9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3C3FE9" w:rsidRDefault="00E77E2B" w:rsidP="00E759FA">
      <w:pPr>
        <w:pStyle w:val="BodyText"/>
        <w:ind w:right="92"/>
        <w:jc w:val="both"/>
      </w:pPr>
      <w:r>
        <w:rPr>
          <w:spacing w:val="-1"/>
        </w:rPr>
        <w:t>Selec</w:t>
      </w:r>
      <w:r>
        <w:t xml:space="preserve">t </w:t>
      </w:r>
      <w:r>
        <w:rPr>
          <w:w w:val="99"/>
        </w:rPr>
        <w:t>one</w:t>
      </w:r>
      <w:r>
        <w:rPr>
          <w:spacing w:val="-1"/>
        </w:rP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more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-1"/>
        </w:rPr>
        <w:t>th</w:t>
      </w:r>
      <w:r>
        <w:t>e following</w:t>
      </w:r>
      <w:r>
        <w:rPr>
          <w:spacing w:val="-2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rPr>
          <w:spacing w:val="-1"/>
          <w:w w:val="99"/>
        </w:rPr>
        <w:t>whic</w:t>
      </w:r>
      <w:r>
        <w:rPr>
          <w:w w:val="99"/>
        </w:rPr>
        <w:t>h</w:t>
      </w:r>
      <w:r>
        <w:rPr>
          <w:spacing w:val="1"/>
        </w:rPr>
        <w:t xml:space="preserve"> </w:t>
      </w:r>
      <w:r w:rsidR="008C544A">
        <w:rPr>
          <w:w w:val="99"/>
        </w:rPr>
        <w:t>describe</w:t>
      </w:r>
      <w:r>
        <w:t xml:space="preserve"> a wa</w:t>
      </w:r>
      <w:r>
        <w:rPr>
          <w:w w:val="99"/>
        </w:rPr>
        <w:t>y</w:t>
      </w:r>
      <w:r>
        <w:t xml:space="preserve"> in w</w:t>
      </w:r>
      <w:r>
        <w:rPr>
          <w:w w:val="99"/>
        </w:rPr>
        <w:t>hich</w:t>
      </w:r>
      <w:r>
        <w:rPr>
          <w:spacing w:val="-1"/>
        </w:rPr>
        <w:t xml:space="preserve"> </w:t>
      </w:r>
      <w:r>
        <w:t>dut</w:t>
      </w:r>
      <w:r>
        <w:rPr>
          <w:w w:val="99"/>
        </w:rPr>
        <w:t>ies</w:t>
      </w:r>
      <w:r>
        <w:t xml:space="preserve"> a</w:t>
      </w:r>
      <w:r>
        <w:rPr>
          <w:spacing w:val="-1"/>
          <w:w w:val="99"/>
        </w:rPr>
        <w:t xml:space="preserve">nd </w:t>
      </w:r>
      <w:r>
        <w:rPr>
          <w:w w:val="99"/>
        </w:rPr>
        <w:t>resp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si</w:t>
      </w:r>
      <w:r>
        <w:rPr>
          <w:w w:val="99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w w:val="99"/>
        </w:rPr>
        <w:t>ies</w:t>
      </w:r>
      <w:r>
        <w:t xml:space="preserve"> w</w:t>
      </w:r>
      <w:r>
        <w:rPr>
          <w:spacing w:val="-1"/>
        </w:rPr>
        <w:t>i</w:t>
      </w:r>
      <w:r>
        <w:t>ll b</w:t>
      </w:r>
      <w:r>
        <w:rPr>
          <w:w w:val="99"/>
        </w:rPr>
        <w:t>e</w:t>
      </w:r>
      <w:r>
        <w:t xml:space="preserve"> </w:t>
      </w:r>
      <w:r>
        <w:rPr>
          <w:spacing w:val="-1"/>
        </w:rPr>
        <w:t>c</w:t>
      </w:r>
      <w:r>
        <w:t>a</w:t>
      </w:r>
      <w:r>
        <w:rPr>
          <w:w w:val="99"/>
        </w:rPr>
        <w:t>rried</w:t>
      </w:r>
      <w:r>
        <w:rPr>
          <w:spacing w:val="-1"/>
        </w:rPr>
        <w:t xml:space="preserve"> o</w:t>
      </w:r>
      <w:r>
        <w:t xml:space="preserve">ut </w:t>
      </w:r>
      <w:r>
        <w:rPr>
          <w:spacing w:val="-1"/>
        </w:rPr>
        <w:t>da</w:t>
      </w:r>
      <w:r>
        <w:rPr>
          <w:spacing w:val="-1"/>
          <w:w w:val="99"/>
        </w:rPr>
        <w:t>y</w:t>
      </w:r>
      <w:r>
        <w:rPr>
          <w:w w:val="11"/>
        </w:rPr>
        <w:t>-­</w:t>
      </w:r>
      <w:r>
        <w:rPr>
          <w:spacing w:val="-1"/>
          <w:w w:val="11"/>
        </w:rPr>
        <w:t>‐-­‐-­</w:t>
      </w:r>
      <w:r>
        <w:rPr>
          <w:w w:val="11"/>
        </w:rPr>
        <w:t>‐</w:t>
      </w:r>
      <w:r>
        <w:t>to</w:t>
      </w:r>
      <w:r>
        <w:rPr>
          <w:w w:val="11"/>
        </w:rPr>
        <w:t>-­</w:t>
      </w:r>
      <w:r>
        <w:rPr>
          <w:spacing w:val="-1"/>
          <w:w w:val="11"/>
        </w:rPr>
        <w:t>‐-­‐-­</w:t>
      </w:r>
      <w:r>
        <w:rPr>
          <w:w w:val="11"/>
        </w:rPr>
        <w:t>‐</w:t>
      </w:r>
      <w:r>
        <w:rPr>
          <w:w w:val="99"/>
        </w:rPr>
        <w:t>da</w:t>
      </w:r>
      <w:r>
        <w:rPr>
          <w:spacing w:val="-1"/>
          <w:w w:val="99"/>
        </w:rPr>
        <w:t>y.</w:t>
      </w:r>
    </w:p>
    <w:p w:rsidR="003C3FE9" w:rsidRDefault="003C3FE9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3C3FE9" w:rsidRDefault="003C3FE9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355"/>
      </w:tblGrid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65063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53025A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Perform under almost daily oral or written instruction from a supervisor.</w:t>
            </w:r>
          </w:p>
        </w:tc>
      </w:tr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12468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Under immediate supervision, perform work assignments given at frequent intervals and checked regularly.</w:t>
            </w:r>
          </w:p>
        </w:tc>
      </w:tr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7924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C44CA4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Under general supervision, perform regular work assignments within standard practice.</w:t>
            </w:r>
          </w:p>
        </w:tc>
      </w:tr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2138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Determine own work assignments where a defined objective has been set up, requiring a wide range of procedures.</w:t>
            </w:r>
          </w:p>
        </w:tc>
      </w:tr>
      <w:tr w:rsidR="00C44CA4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6144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C44CA4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Initiate broad programs under general direction, working from policies and general objectives.</w:t>
            </w:r>
          </w:p>
        </w:tc>
      </w:tr>
      <w:tr w:rsidR="00C44CA4" w:rsidTr="006D238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19537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:rsidR="00654AB8" w:rsidRPr="00654AB8" w:rsidRDefault="00507B6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</w:t>
            </w:r>
          </w:p>
        </w:tc>
      </w:tr>
    </w:tbl>
    <w:p w:rsidR="00507B6D" w:rsidRDefault="00507B6D">
      <w:pPr>
        <w:rPr>
          <w:rFonts w:ascii="Cambria" w:eastAsia="Cambria" w:hAnsi="Cambria" w:cs="Cambria"/>
          <w:sz w:val="24"/>
          <w:szCs w:val="24"/>
        </w:rPr>
      </w:pPr>
    </w:p>
    <w:p w:rsidR="00507B6D" w:rsidRDefault="00507B6D" w:rsidP="00507B6D">
      <w:pPr>
        <w:rPr>
          <w:rFonts w:ascii="Cambria" w:eastAsia="Cambria" w:hAnsi="Cambria" w:cs="Cambria"/>
          <w:sz w:val="24"/>
          <w:szCs w:val="24"/>
        </w:rPr>
      </w:pPr>
    </w:p>
    <w:p w:rsidR="00507B6D" w:rsidRDefault="00507B6D" w:rsidP="00507B6D">
      <w:pPr>
        <w:tabs>
          <w:tab w:val="left" w:pos="1095"/>
        </w:tabs>
        <w:ind w:left="2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selected other please explain.</w:t>
      </w:r>
    </w:p>
    <w:p w:rsidR="00507B6D" w:rsidRDefault="00507B6D" w:rsidP="00507B6D">
      <w:pPr>
        <w:tabs>
          <w:tab w:val="left" w:pos="1095"/>
        </w:tabs>
        <w:rPr>
          <w:rFonts w:ascii="Cambria" w:eastAsia="Cambria" w:hAnsi="Cambria" w:cs="Cambria"/>
          <w:sz w:val="24"/>
          <w:szCs w:val="24"/>
        </w:rPr>
      </w:pPr>
    </w:p>
    <w:sdt>
      <w:sdtPr>
        <w:rPr>
          <w:rFonts w:ascii="Cambria" w:eastAsia="Cambria" w:hAnsi="Cambria" w:cs="Cambria"/>
          <w:sz w:val="24"/>
          <w:szCs w:val="24"/>
        </w:rPr>
        <w:id w:val="-706031915"/>
        <w:placeholder>
          <w:docPart w:val="45267E13BCDE4CE8802C2D9B7BC9B1E8"/>
        </w:placeholder>
        <w:showingPlcHdr/>
        <w:text/>
      </w:sdtPr>
      <w:sdtEndPr/>
      <w:sdtContent>
        <w:p w:rsidR="00507B6D" w:rsidRDefault="00507B6D" w:rsidP="00507B6D">
          <w:pPr>
            <w:tabs>
              <w:tab w:val="left" w:pos="1095"/>
            </w:tabs>
            <w:ind w:left="270"/>
            <w:rPr>
              <w:rFonts w:ascii="Cambria" w:eastAsia="Cambria" w:hAnsi="Cambria" w:cs="Cambria"/>
              <w:sz w:val="24"/>
              <w:szCs w:val="24"/>
            </w:rPr>
          </w:pPr>
          <w:r w:rsidRPr="00C22247">
            <w:rPr>
              <w:rStyle w:val="PlaceholderText"/>
            </w:rPr>
            <w:t>Click here to enter text.</w:t>
          </w:r>
        </w:p>
      </w:sdtContent>
    </w:sdt>
    <w:p w:rsidR="00654AB8" w:rsidRPr="00507B6D" w:rsidRDefault="00507B6D" w:rsidP="00507B6D">
      <w:pPr>
        <w:tabs>
          <w:tab w:val="left" w:pos="1095"/>
        </w:tabs>
        <w:rPr>
          <w:rFonts w:ascii="Cambria" w:eastAsia="Cambria" w:hAnsi="Cambria" w:cs="Cambria"/>
          <w:sz w:val="24"/>
          <w:szCs w:val="24"/>
        </w:rPr>
        <w:sectPr w:rsidR="00654AB8" w:rsidRPr="00507B6D" w:rsidSect="0008166E">
          <w:pgSz w:w="12240" w:h="15840"/>
          <w:pgMar w:top="960" w:right="500" w:bottom="1620" w:left="480" w:header="0" w:footer="720" w:gutter="0"/>
          <w:cols w:space="720"/>
          <w:docGrid w:linePitch="299"/>
        </w:sectPr>
      </w:pPr>
      <w:r>
        <w:rPr>
          <w:rFonts w:ascii="Cambria" w:eastAsia="Cambria" w:hAnsi="Cambria" w:cs="Cambria"/>
          <w:sz w:val="24"/>
          <w:szCs w:val="24"/>
        </w:rPr>
        <w:tab/>
      </w:r>
    </w:p>
    <w:p w:rsidR="003C3FE9" w:rsidRDefault="00E77E2B">
      <w:pPr>
        <w:pStyle w:val="Heading1"/>
        <w:ind w:left="239" w:right="92"/>
      </w:pPr>
      <w:r>
        <w:lastRenderedPageBreak/>
        <w:t>Job</w:t>
      </w:r>
      <w:r>
        <w:rPr>
          <w:spacing w:val="-4"/>
        </w:rPr>
        <w:t xml:space="preserve"> </w:t>
      </w:r>
      <w:r>
        <w:t>Information</w:t>
      </w:r>
    </w:p>
    <w:p w:rsidR="00844D1C" w:rsidRDefault="00844D1C">
      <w:pPr>
        <w:pStyle w:val="Heading1"/>
        <w:ind w:left="239" w:right="92"/>
      </w:pPr>
    </w:p>
    <w:p w:rsidR="00844D1C" w:rsidRPr="008C544A" w:rsidRDefault="00844D1C">
      <w:pPr>
        <w:pStyle w:val="Heading1"/>
        <w:ind w:left="239" w:right="92"/>
        <w:rPr>
          <w:rFonts w:asciiTheme="majorHAnsi" w:hAnsiTheme="majorHAnsi" w:cs="Times New Roman"/>
          <w:b w:val="0"/>
          <w:bCs w:val="0"/>
          <w:sz w:val="24"/>
          <w:szCs w:val="24"/>
        </w:rPr>
      </w:pPr>
      <w:r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>In this section</w:t>
      </w:r>
      <w:r w:rsidR="008C544A">
        <w:rPr>
          <w:rFonts w:asciiTheme="majorHAnsi" w:hAnsiTheme="majorHAnsi" w:cs="Times New Roman"/>
          <w:b w:val="0"/>
          <w:bCs w:val="0"/>
          <w:sz w:val="24"/>
          <w:szCs w:val="24"/>
        </w:rPr>
        <w:t>,</w:t>
      </w:r>
      <w:r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 xml:space="preserve"> please identify the materials or items that are routinely used or moved, the weight of the item, and the frequency the activity takes place.</w:t>
      </w:r>
      <w:r w:rsidR="003437E9"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 xml:space="preserve"> </w:t>
      </w:r>
      <w:r w:rsidR="003437E9" w:rsidRPr="008C544A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="008C544A" w:rsidRPr="008C544A">
        <w:rPr>
          <w:rFonts w:asciiTheme="majorHAnsi" w:hAnsiTheme="majorHAnsi" w:cs="Times New Roman"/>
          <w:b w:val="0"/>
          <w:sz w:val="24"/>
          <w:szCs w:val="24"/>
        </w:rPr>
        <w:t>(</w:t>
      </w:r>
      <w:r w:rsidR="003437E9"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>Frequency is</w:t>
      </w:r>
      <w:r w:rsidR="008C544A">
        <w:rPr>
          <w:rFonts w:asciiTheme="majorHAnsi" w:hAnsiTheme="majorHAnsi" w:cs="Times New Roman"/>
          <w:b w:val="0"/>
          <w:bCs w:val="0"/>
          <w:sz w:val="24"/>
          <w:szCs w:val="24"/>
        </w:rPr>
        <w:t xml:space="preserve"> defined as</w:t>
      </w:r>
      <w:r w:rsidR="003437E9"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 xml:space="preserve"> the percentage of time on an annual basis.</w:t>
      </w:r>
      <w:r w:rsidR="008C544A" w:rsidRPr="008C544A">
        <w:rPr>
          <w:rFonts w:asciiTheme="majorHAnsi" w:hAnsiTheme="majorHAnsi" w:cs="Times New Roman"/>
          <w:b w:val="0"/>
          <w:bCs w:val="0"/>
          <w:sz w:val="24"/>
          <w:szCs w:val="24"/>
        </w:rPr>
        <w:t>)</w:t>
      </w:r>
    </w:p>
    <w:p w:rsidR="003C3FE9" w:rsidRDefault="003C3FE9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122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0"/>
        <w:gridCol w:w="2610"/>
        <w:gridCol w:w="1971"/>
      </w:tblGrid>
      <w:tr w:rsidR="005A4CB3" w:rsidTr="008775B1">
        <w:trPr>
          <w:trHeight w:hRule="exact" w:val="464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B3" w:rsidRDefault="005A4CB3" w:rsidP="008775B1">
            <w:pPr>
              <w:pStyle w:val="TableParagraph"/>
              <w:spacing w:line="274" w:lineRule="exact"/>
              <w:ind w:left="1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Typical Materials Lifted and/or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Moved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B3" w:rsidRDefault="005A4CB3" w:rsidP="008775B1">
            <w:pPr>
              <w:pStyle w:val="TableParagraph"/>
              <w:spacing w:line="274" w:lineRule="exact"/>
              <w:ind w:left="1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Approximate Weights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B3" w:rsidRDefault="00093457" w:rsidP="008775B1">
            <w:pPr>
              <w:pStyle w:val="TableParagraph"/>
              <w:spacing w:line="274" w:lineRule="exact"/>
              <w:ind w:left="14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Frequency</w:t>
            </w:r>
          </w:p>
        </w:tc>
      </w:tr>
      <w:tr w:rsidR="005A4CB3" w:rsidTr="008775B1">
        <w:trPr>
          <w:trHeight w:hRule="exact" w:val="402"/>
        </w:trPr>
        <w:sdt>
          <w:sdtPr>
            <w:id w:val="470950038"/>
            <w:placeholder>
              <w:docPart w:val="A8A1CE317C7B4F39A56F7CD282E85A83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995869127"/>
            <w:placeholder>
              <w:docPart w:val="446EA096F32F405E9F882B61A0BBA071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-1501044129"/>
            <w:placeholder>
              <w:docPart w:val="C38D4A239AF7408DA8F9C5F0673E2CA9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98"/>
        </w:trPr>
        <w:sdt>
          <w:sdtPr>
            <w:id w:val="1546794922"/>
            <w:placeholder>
              <w:docPart w:val="D912D81235F04728AA168578D3F15870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377693095"/>
            <w:placeholder>
              <w:docPart w:val="109ADAD1D1294154A5DF64AF54D8950F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887531313"/>
            <w:placeholder>
              <w:docPart w:val="651F9C3310524510BEE4B7C4C6E68D72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94"/>
        </w:trPr>
        <w:sdt>
          <w:sdtPr>
            <w:id w:val="-645286421"/>
            <w:placeholder>
              <w:docPart w:val="45F02F51122F4B688421D2FDC7A46EF9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414204900"/>
            <w:placeholder>
              <w:docPart w:val="76EA81EA6321481D81976E55B248AFD0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-1969193193"/>
            <w:placeholder>
              <w:docPart w:val="F8E554506AC9410BB985C11877C3BB5C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86"/>
        </w:trPr>
        <w:sdt>
          <w:sdtPr>
            <w:id w:val="1732658804"/>
            <w:placeholder>
              <w:docPart w:val="62A0E2E51B7D4629BE567D2C5072420F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183115331"/>
            <w:placeholder>
              <w:docPart w:val="F75CC522D21E40C48AE4B64A5DAA4A11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2114703026"/>
            <w:placeholder>
              <w:docPart w:val="20BB8535004D4E03B9BFE4B2E74D2CB9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94"/>
        </w:trPr>
        <w:sdt>
          <w:sdtPr>
            <w:id w:val="575634316"/>
            <w:placeholder>
              <w:docPart w:val="907FDBFA35A14D34A991CCB7F2B7714C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082805969"/>
            <w:placeholder>
              <w:docPart w:val="FEC551CF80164B0ABCFC41262C04C289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1708683653"/>
            <w:placeholder>
              <w:docPart w:val="FAA2A0077D9C45B594E33DDC8FB3795D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98"/>
        </w:trPr>
        <w:sdt>
          <w:sdtPr>
            <w:id w:val="-205490779"/>
            <w:placeholder>
              <w:docPart w:val="B211FB47241E4A20AA8D4135834C74FA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743716514"/>
            <w:placeholder>
              <w:docPart w:val="829A1281AE724D2591C035C370DA066B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1422460107"/>
            <w:placeholder>
              <w:docPart w:val="DEADDB750DBF4A3F89DBC5FD514FC938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4CB3" w:rsidTr="008775B1">
        <w:trPr>
          <w:trHeight w:hRule="exact" w:val="386"/>
        </w:trPr>
        <w:sdt>
          <w:sdtPr>
            <w:id w:val="-1723893893"/>
            <w:placeholder>
              <w:docPart w:val="28CD3C5BCC394788B8197EAA13F53EA9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313843299"/>
            <w:placeholder>
              <w:docPart w:val="6ED21A52547B46A78988A25F177AD8E2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-1646430270"/>
            <w:placeholder>
              <w:docPart w:val="D6CDC6EEC3E74207805F357F75ED45EC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A4CB3" w:rsidRDefault="00093457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CA4" w:rsidTr="008775B1">
        <w:trPr>
          <w:trHeight w:hRule="exact" w:val="386"/>
        </w:trPr>
        <w:sdt>
          <w:sdtPr>
            <w:id w:val="-1491477251"/>
            <w:placeholder>
              <w:docPart w:val="8C494C6AC6204988886785BC2325B8AB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567336133"/>
            <w:placeholder>
              <w:docPart w:val="8A475FDCD1644B1EB9441EE01CBBD0FE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-1830666029"/>
            <w:placeholder>
              <w:docPart w:val="A0E9C33F3F1346769E78AF77691FA783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CA4" w:rsidTr="008775B1">
        <w:trPr>
          <w:trHeight w:hRule="exact" w:val="386"/>
        </w:trPr>
        <w:sdt>
          <w:sdtPr>
            <w:id w:val="-71352767"/>
            <w:placeholder>
              <w:docPart w:val="FAF4ACC20790498CB50569C0169C43CA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855295773"/>
            <w:placeholder>
              <w:docPart w:val="C351831A876F44E099730422740C84B6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502098789"/>
            <w:placeholder>
              <w:docPart w:val="FB92414840F54CDFB256BF99FE5C6FB2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4CA4" w:rsidTr="008775B1">
        <w:trPr>
          <w:trHeight w:hRule="exact" w:val="386"/>
        </w:trPr>
        <w:sdt>
          <w:sdtPr>
            <w:id w:val="1167052184"/>
            <w:placeholder>
              <w:docPart w:val="B68DACAD06B5483095B9E7D650F801C8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810431060"/>
            <w:placeholder>
              <w:docPart w:val="2B75205787C1496A9C60CFD6726ED992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Frequency "/>
            <w:tag w:val="Frequency "/>
            <w:id w:val="2083562424"/>
            <w:placeholder>
              <w:docPart w:val="21824C9B360740F0BEFD705717BE9F02"/>
            </w:placeholder>
            <w:showingPlcHdr/>
            <w:dropDownList>
              <w:listItem w:value="Choose an item."/>
              <w:listItem w:displayText="Up to 15%" w:value="Up to 15%"/>
              <w:listItem w:displayText="15 - 40%" w:value="15 - 40%"/>
              <w:listItem w:displayText="40 - 70%" w:value="40 - 70%"/>
              <w:listItem w:displayText="Over 70%" w:value="Over 70%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44CA4" w:rsidRDefault="00C44CA4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C3FE9" w:rsidRDefault="003C3FE9">
      <w:pPr>
        <w:spacing w:before="8"/>
        <w:rPr>
          <w:rFonts w:ascii="Calibri" w:eastAsia="Calibri" w:hAnsi="Calibri" w:cs="Calibri"/>
          <w:b/>
          <w:bCs/>
        </w:rPr>
      </w:pPr>
    </w:p>
    <w:p w:rsidR="00F17107" w:rsidRDefault="00F17107">
      <w:pPr>
        <w:pStyle w:val="BodyText"/>
        <w:spacing w:before="66"/>
        <w:ind w:left="2737" w:right="92"/>
      </w:pPr>
    </w:p>
    <w:p w:rsidR="00891E14" w:rsidRPr="00F43AE7" w:rsidRDefault="00E77E2B" w:rsidP="00F43AE7">
      <w:pPr>
        <w:pStyle w:val="BodyText"/>
        <w:spacing w:before="66"/>
        <w:ind w:left="2737" w:right="92"/>
        <w:jc w:val="both"/>
        <w:rPr>
          <w:b/>
        </w:rPr>
      </w:pPr>
      <w:r w:rsidRPr="00413DBC">
        <w:rPr>
          <w:b/>
        </w:rPr>
        <w:t>Types of equipment, machines, and/or vehicles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operated</w:t>
      </w:r>
    </w:p>
    <w:p w:rsidR="00C44CA4" w:rsidRDefault="00C44CA4">
      <w:pPr>
        <w:rPr>
          <w:rFonts w:asciiTheme="majorHAnsi" w:hAnsiTheme="majorHAnsi"/>
        </w:rPr>
      </w:pPr>
    </w:p>
    <w:p w:rsidR="007E34ED" w:rsidRDefault="00C44C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4164A3" w:rsidRDefault="004164A3" w:rsidP="005D0E1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general </w:t>
      </w:r>
      <w:r w:rsidRPr="005D0E11">
        <w:rPr>
          <w:rFonts w:asciiTheme="majorHAnsi" w:hAnsiTheme="majorHAnsi"/>
          <w:u w:val="single"/>
        </w:rPr>
        <w:t>hand tools</w:t>
      </w:r>
      <w:r w:rsidR="005D0E11">
        <w:rPr>
          <w:rFonts w:asciiTheme="majorHAnsi" w:hAnsiTheme="majorHAnsi"/>
        </w:rPr>
        <w:t xml:space="preserve"> (hamm</w:t>
      </w:r>
      <w:r w:rsidR="00AF72CA">
        <w:rPr>
          <w:rFonts w:asciiTheme="majorHAnsi" w:hAnsiTheme="majorHAnsi"/>
        </w:rPr>
        <w:t>ers, wrenches, shovels, rakes. e</w:t>
      </w:r>
      <w:r w:rsidR="005D0E11">
        <w:rPr>
          <w:rFonts w:asciiTheme="majorHAnsi" w:hAnsiTheme="majorHAnsi"/>
        </w:rPr>
        <w:t xml:space="preserve">tc.) </w:t>
      </w:r>
      <w:r w:rsidR="005D0E11" w:rsidRPr="005D0E11">
        <w:rPr>
          <w:rFonts w:asciiTheme="majorHAnsi" w:hAnsiTheme="majorHAnsi"/>
        </w:rPr>
        <w:t>such</w:t>
      </w:r>
      <w:r w:rsidR="005D0E11">
        <w:rPr>
          <w:rFonts w:asciiTheme="majorHAnsi" w:hAnsiTheme="majorHAnsi"/>
        </w:rPr>
        <w:t xml:space="preserve"> as…</w:t>
      </w:r>
    </w:p>
    <w:p w:rsidR="005D0E11" w:rsidRDefault="005D0E11" w:rsidP="005D0E11">
      <w:pPr>
        <w:ind w:firstLine="720"/>
        <w:rPr>
          <w:rFonts w:asciiTheme="majorHAnsi" w:hAnsiTheme="majorHAnsi"/>
        </w:rPr>
      </w:pPr>
    </w:p>
    <w:p w:rsidR="004164A3" w:rsidRDefault="004164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95387524"/>
          <w:placeholder>
            <w:docPart w:val="303532F2F9AA4FFBAEAB621FC5AEEDB4"/>
          </w:placeholder>
          <w:showingPlcHdr/>
          <w:text/>
        </w:sdtPr>
        <w:sdtEndPr/>
        <w:sdtContent>
          <w:r w:rsidR="007666AD" w:rsidRPr="00C22247">
            <w:rPr>
              <w:rStyle w:val="PlaceholderText"/>
            </w:rPr>
            <w:t>Click here to enter text.</w:t>
          </w:r>
        </w:sdtContent>
      </w:sdt>
    </w:p>
    <w:p w:rsidR="007E34ED" w:rsidRDefault="007E34ED">
      <w:pPr>
        <w:rPr>
          <w:rFonts w:asciiTheme="majorHAnsi" w:hAnsiTheme="majorHAnsi"/>
        </w:rPr>
      </w:pPr>
    </w:p>
    <w:p w:rsidR="007666AD" w:rsidRDefault="007666AD" w:rsidP="007666AD">
      <w:pPr>
        <w:rPr>
          <w:rFonts w:asciiTheme="majorHAnsi" w:hAnsiTheme="majorHAnsi"/>
        </w:rPr>
      </w:pPr>
    </w:p>
    <w:p w:rsidR="007666AD" w:rsidRDefault="007666AD" w:rsidP="006555DF">
      <w:pPr>
        <w:ind w:firstLine="720"/>
        <w:rPr>
          <w:rFonts w:asciiTheme="majorHAnsi" w:hAnsiTheme="majorHAnsi"/>
        </w:rPr>
      </w:pPr>
    </w:p>
    <w:p w:rsidR="007E34ED" w:rsidRDefault="007E34ED" w:rsidP="006555D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general </w:t>
      </w:r>
      <w:r w:rsidRPr="007E34ED">
        <w:rPr>
          <w:rFonts w:asciiTheme="majorHAnsi" w:hAnsiTheme="majorHAnsi"/>
          <w:u w:val="single"/>
        </w:rPr>
        <w:t>power tools</w:t>
      </w:r>
      <w:r w:rsidR="005D0E11">
        <w:rPr>
          <w:rFonts w:asciiTheme="majorHAnsi" w:hAnsiTheme="majorHAnsi"/>
        </w:rPr>
        <w:t xml:space="preserve"> (</w:t>
      </w:r>
      <w:r w:rsidR="00313803">
        <w:rPr>
          <w:rFonts w:asciiTheme="majorHAnsi" w:hAnsiTheme="majorHAnsi"/>
        </w:rPr>
        <w:t>drill</w:t>
      </w:r>
      <w:r w:rsidR="00422E1F">
        <w:rPr>
          <w:rFonts w:asciiTheme="majorHAnsi" w:hAnsiTheme="majorHAnsi"/>
        </w:rPr>
        <w:t>s</w:t>
      </w:r>
      <w:r w:rsidR="00313803">
        <w:rPr>
          <w:rFonts w:asciiTheme="majorHAnsi" w:hAnsiTheme="majorHAnsi"/>
        </w:rPr>
        <w:t>, saws,</w:t>
      </w:r>
      <w:r w:rsidR="00422E1F">
        <w:rPr>
          <w:rFonts w:asciiTheme="majorHAnsi" w:hAnsiTheme="majorHAnsi"/>
        </w:rPr>
        <w:t xml:space="preserve"> routers, etc</w:t>
      </w:r>
      <w:r>
        <w:rPr>
          <w:rFonts w:asciiTheme="majorHAnsi" w:hAnsiTheme="majorHAnsi"/>
        </w:rPr>
        <w:t>.</w:t>
      </w:r>
      <w:r w:rsidR="005D0E11">
        <w:rPr>
          <w:rFonts w:asciiTheme="majorHAnsi" w:hAnsiTheme="majorHAnsi"/>
        </w:rPr>
        <w:t>) such as…</w:t>
      </w:r>
    </w:p>
    <w:p w:rsidR="005D0E11" w:rsidRDefault="005D0E11" w:rsidP="006555DF">
      <w:pPr>
        <w:ind w:firstLine="720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1295177970"/>
        <w:placeholder>
          <w:docPart w:val="6DC82A26BFF34E64A7778A287A36B114"/>
        </w:placeholder>
        <w:showingPlcHdr/>
        <w:text/>
      </w:sdtPr>
      <w:sdtEndPr/>
      <w:sdtContent>
        <w:p w:rsidR="005D0E11" w:rsidRDefault="005D0E11" w:rsidP="006555DF">
          <w:pPr>
            <w:ind w:firstLine="720"/>
            <w:rPr>
              <w:rFonts w:asciiTheme="majorHAnsi" w:hAnsiTheme="majorHAnsi"/>
            </w:rPr>
          </w:pPr>
          <w:r w:rsidRPr="00C22247">
            <w:rPr>
              <w:rStyle w:val="PlaceholderText"/>
            </w:rPr>
            <w:t>Click here to enter text.</w:t>
          </w:r>
        </w:p>
      </w:sdtContent>
    </w:sdt>
    <w:p w:rsidR="007E34ED" w:rsidRDefault="007E34ED">
      <w:pPr>
        <w:rPr>
          <w:rFonts w:asciiTheme="majorHAnsi" w:hAnsiTheme="majorHAnsi"/>
        </w:rPr>
      </w:pPr>
    </w:p>
    <w:p w:rsidR="007666AD" w:rsidRDefault="007666AD" w:rsidP="007666AD">
      <w:pPr>
        <w:rPr>
          <w:rFonts w:asciiTheme="majorHAnsi" w:hAnsiTheme="majorHAnsi"/>
        </w:rPr>
      </w:pPr>
    </w:p>
    <w:p w:rsidR="007666AD" w:rsidRDefault="007666AD" w:rsidP="007666AD">
      <w:pPr>
        <w:rPr>
          <w:rFonts w:asciiTheme="majorHAnsi" w:hAnsiTheme="majorHAnsi"/>
        </w:rPr>
      </w:pPr>
    </w:p>
    <w:p w:rsidR="007E34ED" w:rsidRDefault="007E34ED" w:rsidP="0031380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</w:t>
      </w:r>
      <w:r w:rsidRPr="007E34ED">
        <w:rPr>
          <w:rFonts w:asciiTheme="majorHAnsi" w:hAnsiTheme="majorHAnsi"/>
          <w:u w:val="single"/>
        </w:rPr>
        <w:t>specialty</w:t>
      </w:r>
      <w:r w:rsidR="00313803">
        <w:rPr>
          <w:rFonts w:asciiTheme="majorHAnsi" w:hAnsiTheme="majorHAnsi"/>
          <w:u w:val="single"/>
        </w:rPr>
        <w:t xml:space="preserve"> equipment</w:t>
      </w:r>
      <w:r w:rsidR="005D0E11">
        <w:rPr>
          <w:rFonts w:asciiTheme="majorHAnsi" w:hAnsiTheme="majorHAnsi"/>
        </w:rPr>
        <w:t xml:space="preserve"> (</w:t>
      </w:r>
      <w:r w:rsidR="00422E1F">
        <w:rPr>
          <w:rFonts w:asciiTheme="majorHAnsi" w:hAnsiTheme="majorHAnsi"/>
        </w:rPr>
        <w:t>scopes, meters, lasers, etc</w:t>
      </w:r>
      <w:r>
        <w:rPr>
          <w:rFonts w:asciiTheme="majorHAnsi" w:hAnsiTheme="majorHAnsi"/>
        </w:rPr>
        <w:t>.</w:t>
      </w:r>
      <w:r w:rsidR="005D0E11">
        <w:rPr>
          <w:rFonts w:asciiTheme="majorHAnsi" w:hAnsiTheme="majorHAnsi"/>
        </w:rPr>
        <w:t>) such as…</w:t>
      </w:r>
    </w:p>
    <w:p w:rsidR="007E34ED" w:rsidRDefault="007E34ED" w:rsidP="006555DF">
      <w:pPr>
        <w:rPr>
          <w:rFonts w:asciiTheme="majorHAnsi" w:hAnsiTheme="majorHAnsi"/>
        </w:rPr>
      </w:pPr>
    </w:p>
    <w:p w:rsidR="007E34ED" w:rsidRDefault="007E34ED" w:rsidP="006555D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793635731"/>
          <w:placeholder>
            <w:docPart w:val="D275F770EE97442688F685F7A88EE640"/>
          </w:placeholder>
          <w:showingPlcHdr/>
          <w:text/>
        </w:sdtPr>
        <w:sdtEndPr/>
        <w:sdtContent>
          <w:r w:rsidR="005D0E11" w:rsidRPr="00C22247">
            <w:rPr>
              <w:rStyle w:val="PlaceholderText"/>
            </w:rPr>
            <w:t>Click here to enter text.</w:t>
          </w:r>
        </w:sdtContent>
      </w:sdt>
    </w:p>
    <w:p w:rsidR="007E34ED" w:rsidRDefault="007E34ED">
      <w:pPr>
        <w:rPr>
          <w:rFonts w:asciiTheme="majorHAnsi" w:hAnsiTheme="majorHAnsi"/>
        </w:rPr>
      </w:pPr>
    </w:p>
    <w:p w:rsidR="007666AD" w:rsidRDefault="005D0E11" w:rsidP="007666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666AD" w:rsidRDefault="007666AD" w:rsidP="007666AD">
      <w:pPr>
        <w:rPr>
          <w:rFonts w:asciiTheme="majorHAnsi" w:hAnsiTheme="majorHAnsi"/>
        </w:rPr>
      </w:pPr>
    </w:p>
    <w:p w:rsidR="004339DD" w:rsidRDefault="005D0E11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E34ED">
        <w:rPr>
          <w:rFonts w:asciiTheme="majorHAnsi" w:hAnsiTheme="majorHAnsi"/>
        </w:rPr>
        <w:t>lease explain the</w:t>
      </w:r>
      <w:r w:rsidR="00313803">
        <w:rPr>
          <w:rFonts w:asciiTheme="majorHAnsi" w:hAnsiTheme="majorHAnsi"/>
        </w:rPr>
        <w:t xml:space="preserve"> </w:t>
      </w:r>
      <w:r w:rsidR="007E34ED">
        <w:rPr>
          <w:rFonts w:asciiTheme="majorHAnsi" w:hAnsiTheme="majorHAnsi"/>
        </w:rPr>
        <w:t>training required</w:t>
      </w:r>
      <w:r w:rsidR="0031140C">
        <w:rPr>
          <w:rFonts w:asciiTheme="majorHAnsi" w:hAnsiTheme="majorHAnsi"/>
        </w:rPr>
        <w:t xml:space="preserve"> for the equipment</w:t>
      </w:r>
      <w:r w:rsidR="007E34ED">
        <w:rPr>
          <w:rFonts w:asciiTheme="majorHAnsi" w:hAnsiTheme="majorHAnsi"/>
        </w:rPr>
        <w:t>.</w:t>
      </w:r>
    </w:p>
    <w:p w:rsidR="004339DD" w:rsidRDefault="004339DD">
      <w:pPr>
        <w:rPr>
          <w:rFonts w:asciiTheme="majorHAnsi" w:hAnsiTheme="majorHAnsi"/>
        </w:rPr>
      </w:pPr>
    </w:p>
    <w:p w:rsidR="004339DD" w:rsidRDefault="004339D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899952303"/>
          <w:placeholder>
            <w:docPart w:val="1E9B6BC2D2C64DE6A0E8062B97E98BCF"/>
          </w:placeholder>
          <w:showingPlcHdr/>
          <w:text w:multiLine="1"/>
        </w:sdtPr>
        <w:sdtEndPr/>
        <w:sdtContent>
          <w:r w:rsidR="00313803" w:rsidRPr="00C51735">
            <w:rPr>
              <w:rStyle w:val="PlaceholderText"/>
            </w:rPr>
            <w:t>Click here to enter text.</w:t>
          </w:r>
        </w:sdtContent>
      </w:sdt>
    </w:p>
    <w:p w:rsidR="003E7105" w:rsidRDefault="003E7105">
      <w:pPr>
        <w:rPr>
          <w:rFonts w:asciiTheme="majorHAnsi" w:hAnsiTheme="majorHAnsi"/>
        </w:rPr>
      </w:pPr>
    </w:p>
    <w:p w:rsidR="007666AD" w:rsidRDefault="007666AD" w:rsidP="007666AD">
      <w:pPr>
        <w:ind w:firstLine="720"/>
        <w:rPr>
          <w:rFonts w:asciiTheme="majorHAnsi" w:hAnsiTheme="majorHAnsi"/>
        </w:rPr>
      </w:pPr>
    </w:p>
    <w:p w:rsidR="007666AD" w:rsidRDefault="007666AD" w:rsidP="007666AD">
      <w:pPr>
        <w:ind w:firstLine="720"/>
        <w:rPr>
          <w:rFonts w:asciiTheme="majorHAnsi" w:hAnsiTheme="majorHAnsi"/>
        </w:rPr>
      </w:pPr>
    </w:p>
    <w:p w:rsidR="00184964" w:rsidRDefault="005D0E11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7666AD">
        <w:rPr>
          <w:rFonts w:asciiTheme="majorHAnsi" w:hAnsiTheme="majorHAnsi"/>
        </w:rPr>
        <w:t>position uses</w:t>
      </w:r>
      <w:r w:rsidR="00184964">
        <w:rPr>
          <w:rFonts w:asciiTheme="majorHAnsi" w:hAnsiTheme="majorHAnsi"/>
        </w:rPr>
        <w:t xml:space="preserve"> </w:t>
      </w:r>
      <w:r w:rsidR="00184964" w:rsidRPr="000A6DA8">
        <w:rPr>
          <w:rFonts w:asciiTheme="majorHAnsi" w:hAnsiTheme="majorHAnsi"/>
          <w:u w:val="single"/>
        </w:rPr>
        <w:t>machinery</w:t>
      </w:r>
      <w:r w:rsidR="001849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0A6DA8">
        <w:rPr>
          <w:rFonts w:asciiTheme="majorHAnsi" w:hAnsiTheme="majorHAnsi"/>
        </w:rPr>
        <w:t>lathes</w:t>
      </w:r>
      <w:r w:rsidR="00184964">
        <w:rPr>
          <w:rFonts w:asciiTheme="majorHAnsi" w:hAnsiTheme="majorHAnsi"/>
        </w:rPr>
        <w:t>, welders, torches</w:t>
      </w:r>
      <w:r w:rsidR="000A6DA8">
        <w:rPr>
          <w:rFonts w:asciiTheme="majorHAnsi" w:hAnsiTheme="majorHAnsi"/>
        </w:rPr>
        <w:t>, cranes,</w:t>
      </w:r>
      <w:r w:rsidR="00184964">
        <w:rPr>
          <w:rFonts w:asciiTheme="majorHAnsi" w:hAnsiTheme="majorHAnsi"/>
        </w:rPr>
        <w:t xml:space="preserve"> etc.</w:t>
      </w:r>
      <w:r>
        <w:rPr>
          <w:rFonts w:asciiTheme="majorHAnsi" w:hAnsiTheme="majorHAnsi"/>
        </w:rPr>
        <w:t>) such as…</w:t>
      </w:r>
    </w:p>
    <w:p w:rsidR="00184964" w:rsidRDefault="00184964" w:rsidP="00184964">
      <w:pPr>
        <w:rPr>
          <w:rFonts w:asciiTheme="majorHAnsi" w:hAnsiTheme="majorHAnsi"/>
        </w:rPr>
      </w:pPr>
    </w:p>
    <w:p w:rsidR="00184964" w:rsidRDefault="00184964" w:rsidP="001849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495379606"/>
          <w:placeholder>
            <w:docPart w:val="1E9B6BC2D2C64DE6A0E8062B97E98BCF"/>
          </w:placeholder>
          <w:showingPlcHdr/>
          <w:text w:multiLine="1"/>
        </w:sdtPr>
        <w:sdtEndPr/>
        <w:sdtContent>
          <w:r w:rsidR="007666AD" w:rsidRPr="00C51735">
            <w:rPr>
              <w:rStyle w:val="PlaceholderText"/>
            </w:rPr>
            <w:t>Click here to enter text.</w:t>
          </w:r>
        </w:sdtContent>
      </w:sdt>
    </w:p>
    <w:p w:rsidR="00184964" w:rsidRDefault="00184964" w:rsidP="00184964">
      <w:pPr>
        <w:ind w:firstLine="720"/>
        <w:rPr>
          <w:rFonts w:asciiTheme="majorHAnsi" w:hAnsiTheme="majorHAnsi"/>
        </w:rPr>
      </w:pPr>
    </w:p>
    <w:p w:rsidR="003E7105" w:rsidRDefault="003E7105">
      <w:pPr>
        <w:rPr>
          <w:rFonts w:asciiTheme="majorHAnsi" w:hAnsiTheme="majorHAnsi"/>
        </w:rPr>
      </w:pPr>
    </w:p>
    <w:p w:rsidR="007666AD" w:rsidRDefault="007666AD" w:rsidP="006555DF">
      <w:pPr>
        <w:ind w:firstLine="720"/>
        <w:rPr>
          <w:rFonts w:asciiTheme="majorHAnsi" w:hAnsiTheme="majorHAnsi"/>
        </w:rPr>
      </w:pPr>
    </w:p>
    <w:p w:rsidR="000A6DA8" w:rsidRDefault="007666AD" w:rsidP="006555D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</w:t>
      </w:r>
      <w:r w:rsidR="005D0E11" w:rsidRPr="004D3945">
        <w:rPr>
          <w:rFonts w:asciiTheme="majorHAnsi" w:hAnsiTheme="majorHAnsi"/>
          <w:u w:val="single"/>
        </w:rPr>
        <w:t>heavy duty machinery</w:t>
      </w:r>
      <w:r w:rsidR="005D0E11">
        <w:rPr>
          <w:rFonts w:asciiTheme="majorHAnsi" w:hAnsiTheme="majorHAnsi"/>
        </w:rPr>
        <w:t xml:space="preserve"> (</w:t>
      </w:r>
      <w:r w:rsidR="000A6DA8">
        <w:rPr>
          <w:rFonts w:asciiTheme="majorHAnsi" w:hAnsiTheme="majorHAnsi"/>
        </w:rPr>
        <w:t>backhoes, bulldozers, trenchers, graders, etc.</w:t>
      </w:r>
      <w:r>
        <w:rPr>
          <w:rFonts w:asciiTheme="majorHAnsi" w:hAnsiTheme="majorHAnsi"/>
        </w:rPr>
        <w:t>) such as…</w:t>
      </w:r>
    </w:p>
    <w:p w:rsidR="000A6DA8" w:rsidRDefault="000A6DA8" w:rsidP="006555DF">
      <w:pPr>
        <w:rPr>
          <w:rFonts w:asciiTheme="majorHAnsi" w:hAnsiTheme="majorHAnsi"/>
        </w:rPr>
      </w:pPr>
    </w:p>
    <w:p w:rsidR="000A6DA8" w:rsidRDefault="000A6DA8" w:rsidP="006555D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32636506"/>
          <w:placeholder>
            <w:docPart w:val="8EED4B8CD946440DBFE2C27B9F79A5B7"/>
          </w:placeholder>
          <w:showingPlcHdr/>
          <w:text/>
        </w:sdtPr>
        <w:sdtEndPr/>
        <w:sdtContent>
          <w:r w:rsidR="007666AD" w:rsidRPr="00C22247">
            <w:rPr>
              <w:rStyle w:val="PlaceholderText"/>
            </w:rPr>
            <w:t>Click here to enter text.</w:t>
          </w:r>
        </w:sdtContent>
      </w:sdt>
    </w:p>
    <w:p w:rsidR="00184964" w:rsidRDefault="00184964" w:rsidP="000A6DA8">
      <w:pPr>
        <w:rPr>
          <w:rFonts w:asciiTheme="majorHAnsi" w:hAnsiTheme="majorHAnsi"/>
        </w:rPr>
      </w:pPr>
    </w:p>
    <w:p w:rsidR="00A44EA3" w:rsidRDefault="00A44EA3" w:rsidP="000A6DA8">
      <w:pPr>
        <w:rPr>
          <w:rFonts w:asciiTheme="majorHAnsi" w:hAnsiTheme="majorHAnsi"/>
        </w:rPr>
      </w:pPr>
    </w:p>
    <w:p w:rsidR="007666AD" w:rsidRDefault="007666AD" w:rsidP="006555DF">
      <w:pPr>
        <w:ind w:firstLine="720"/>
        <w:rPr>
          <w:rFonts w:asciiTheme="majorHAnsi" w:hAnsiTheme="majorHAnsi"/>
        </w:rPr>
      </w:pPr>
    </w:p>
    <w:p w:rsidR="003E7105" w:rsidRDefault="007666AD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84964">
        <w:rPr>
          <w:rFonts w:asciiTheme="majorHAnsi" w:hAnsiTheme="majorHAnsi"/>
        </w:rPr>
        <w:t xml:space="preserve">his position </w:t>
      </w:r>
      <w:r w:rsidR="004D3945" w:rsidRPr="004D3945">
        <w:rPr>
          <w:rFonts w:asciiTheme="majorHAnsi" w:hAnsiTheme="majorHAnsi"/>
        </w:rPr>
        <w:t xml:space="preserve">drives a </w:t>
      </w:r>
      <w:r w:rsidRPr="004D3945">
        <w:rPr>
          <w:rFonts w:asciiTheme="majorHAnsi" w:hAnsiTheme="majorHAnsi"/>
          <w:u w:val="single"/>
        </w:rPr>
        <w:t>vehicle</w:t>
      </w:r>
      <w:r>
        <w:rPr>
          <w:rFonts w:asciiTheme="majorHAnsi" w:hAnsiTheme="majorHAnsi"/>
        </w:rPr>
        <w:t xml:space="preserve"> (</w:t>
      </w:r>
      <w:r w:rsidR="00184964">
        <w:rPr>
          <w:rFonts w:asciiTheme="majorHAnsi" w:hAnsiTheme="majorHAnsi"/>
        </w:rPr>
        <w:t>car</w:t>
      </w:r>
      <w:r w:rsidR="000A6DA8">
        <w:rPr>
          <w:rFonts w:asciiTheme="majorHAnsi" w:hAnsiTheme="majorHAnsi"/>
        </w:rPr>
        <w:t>, pickup truck</w:t>
      </w:r>
      <w:r w:rsidR="00184964">
        <w:rPr>
          <w:rFonts w:asciiTheme="majorHAnsi" w:hAnsiTheme="majorHAnsi"/>
        </w:rPr>
        <w:t>, utility vehicle,</w:t>
      </w:r>
      <w:r>
        <w:rPr>
          <w:rFonts w:asciiTheme="majorHAnsi" w:hAnsiTheme="majorHAnsi"/>
        </w:rPr>
        <w:t xml:space="preserve"> forklift etc.) such as…</w:t>
      </w:r>
    </w:p>
    <w:p w:rsidR="007666AD" w:rsidRDefault="007666AD" w:rsidP="007666AD">
      <w:pPr>
        <w:ind w:firstLine="720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330648340"/>
        <w:placeholder>
          <w:docPart w:val="DefaultPlaceholder_1081868574"/>
        </w:placeholder>
        <w:showingPlcHdr/>
        <w:text/>
      </w:sdtPr>
      <w:sdtEndPr/>
      <w:sdtContent>
        <w:p w:rsidR="007666AD" w:rsidRDefault="00A44EA3" w:rsidP="007666AD">
          <w:pPr>
            <w:ind w:firstLine="720"/>
            <w:rPr>
              <w:rFonts w:asciiTheme="majorHAnsi" w:hAnsiTheme="majorHAnsi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:rsidR="007666AD" w:rsidRDefault="007666AD" w:rsidP="007666AD">
      <w:pPr>
        <w:ind w:firstLine="720"/>
        <w:rPr>
          <w:rFonts w:asciiTheme="majorHAnsi" w:hAnsiTheme="majorHAnsi"/>
        </w:rPr>
      </w:pPr>
    </w:p>
    <w:p w:rsidR="007666AD" w:rsidRDefault="007666AD">
      <w:pPr>
        <w:rPr>
          <w:rFonts w:asciiTheme="majorHAnsi" w:hAnsiTheme="majorHAnsi"/>
        </w:rPr>
      </w:pPr>
    </w:p>
    <w:p w:rsidR="00A44EA3" w:rsidRDefault="00A44EA3">
      <w:pPr>
        <w:rPr>
          <w:rFonts w:asciiTheme="majorHAnsi" w:hAnsiTheme="majorHAnsi"/>
        </w:rPr>
      </w:pPr>
    </w:p>
    <w:p w:rsidR="00EA700E" w:rsidRDefault="00EA70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Please add any additional information related to equipment, machines, or vehicles below.</w:t>
      </w:r>
    </w:p>
    <w:p w:rsidR="00EA700E" w:rsidRDefault="00EA700E">
      <w:pPr>
        <w:rPr>
          <w:rFonts w:asciiTheme="majorHAnsi" w:hAnsiTheme="majorHAnsi"/>
        </w:rPr>
      </w:pPr>
    </w:p>
    <w:p w:rsidR="00EA700E" w:rsidRDefault="00EA700E">
      <w:pPr>
        <w:rPr>
          <w:rFonts w:asciiTheme="majorHAnsi" w:hAnsiTheme="majorHAnsi"/>
        </w:rPr>
      </w:pPr>
    </w:p>
    <w:p w:rsidR="00EA700E" w:rsidRPr="00C44CA4" w:rsidRDefault="00EA700E">
      <w:pPr>
        <w:rPr>
          <w:rFonts w:asciiTheme="majorHAnsi" w:hAnsiTheme="majorHAnsi"/>
        </w:rPr>
        <w:sectPr w:rsidR="00EA700E" w:rsidRPr="00C44CA4" w:rsidSect="0008166E">
          <w:pgSz w:w="12240" w:h="15840"/>
          <w:pgMar w:top="680" w:right="500" w:bottom="1620" w:left="480" w:header="0" w:footer="720" w:gutter="0"/>
          <w:cols w:space="720"/>
          <w:docGrid w:linePitch="299"/>
        </w:sect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33321433"/>
          <w:placeholder>
            <w:docPart w:val="1E9B6BC2D2C64DE6A0E8062B97E98BCF"/>
          </w:placeholder>
          <w:showingPlcHdr/>
          <w:text/>
        </w:sdtPr>
        <w:sdtEndPr/>
        <w:sdtContent>
          <w:r w:rsidR="007666AD" w:rsidRPr="00C51735">
            <w:rPr>
              <w:rStyle w:val="PlaceholderText"/>
            </w:rPr>
            <w:t>Click here to enter text.</w:t>
          </w:r>
        </w:sdtContent>
      </w:sdt>
    </w:p>
    <w:p w:rsidR="00F87042" w:rsidRDefault="00F87042" w:rsidP="00EF6C58">
      <w:pPr>
        <w:pStyle w:val="BodyText"/>
        <w:spacing w:before="40"/>
        <w:ind w:left="0"/>
        <w:jc w:val="center"/>
        <w:rPr>
          <w:b/>
        </w:rPr>
      </w:pPr>
    </w:p>
    <w:p w:rsidR="003C3FE9" w:rsidRDefault="00E77E2B" w:rsidP="00EF6C58">
      <w:pPr>
        <w:pStyle w:val="BodyText"/>
        <w:spacing w:before="40"/>
        <w:ind w:left="0"/>
        <w:jc w:val="center"/>
        <w:rPr>
          <w:b/>
        </w:rPr>
      </w:pPr>
      <w:r w:rsidRPr="00EF6C58">
        <w:rPr>
          <w:b/>
        </w:rPr>
        <w:t>Disagreeable working conditions</w:t>
      </w:r>
      <w:r w:rsidR="00EF6C58" w:rsidRPr="00EF6C58">
        <w:rPr>
          <w:b/>
        </w:rPr>
        <w:t xml:space="preserve"> present in the job, if any.</w:t>
      </w:r>
    </w:p>
    <w:p w:rsidR="00EF6C58" w:rsidRPr="002200A7" w:rsidRDefault="002200A7" w:rsidP="002200A7">
      <w:pPr>
        <w:pStyle w:val="BodyText"/>
        <w:spacing w:before="40"/>
        <w:ind w:left="0"/>
        <w:jc w:val="center"/>
        <w:rPr>
          <w:i/>
        </w:rPr>
      </w:pPr>
      <w:r w:rsidRPr="002200A7">
        <w:rPr>
          <w:i/>
        </w:rPr>
        <w:t>Please select all that apply.</w:t>
      </w:r>
    </w:p>
    <w:p w:rsidR="00EF6C58" w:rsidRDefault="00EF6C58"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63"/>
        <w:gridCol w:w="436"/>
        <w:gridCol w:w="4224"/>
      </w:tblGrid>
      <w:tr w:rsidR="00EF6C58" w:rsidTr="002200A7">
        <w:trPr>
          <w:jc w:val="center"/>
        </w:trPr>
        <w:sdt>
          <w:sdtPr>
            <w:id w:val="128300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EF6C58">
            <w:r>
              <w:t>Wind</w:t>
            </w:r>
          </w:p>
        </w:tc>
        <w:sdt>
          <w:sdtPr>
            <w:id w:val="102945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2200A7">
            <w:r>
              <w:t>Noise</w:t>
            </w:r>
          </w:p>
        </w:tc>
      </w:tr>
      <w:tr w:rsidR="00EF6C58" w:rsidTr="002200A7">
        <w:trPr>
          <w:jc w:val="center"/>
        </w:trPr>
        <w:sdt>
          <w:sdtPr>
            <w:id w:val="-162939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A44EA3">
            <w:r>
              <w:t>Heat</w:t>
            </w:r>
          </w:p>
        </w:tc>
        <w:sdt>
          <w:sdtPr>
            <w:id w:val="16941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2200A7">
            <w:r>
              <w:t>Vibration</w:t>
            </w:r>
          </w:p>
        </w:tc>
      </w:tr>
      <w:tr w:rsidR="00EF6C58" w:rsidTr="002200A7">
        <w:trPr>
          <w:jc w:val="center"/>
        </w:trPr>
        <w:sdt>
          <w:sdtPr>
            <w:id w:val="-1049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A44EA3">
            <w:r>
              <w:t>Cold</w:t>
            </w:r>
          </w:p>
        </w:tc>
        <w:sdt>
          <w:sdtPr>
            <w:id w:val="18812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0E7DBB">
            <w:r>
              <w:t>Odor</w:t>
            </w:r>
            <w:r w:rsidR="00A44EA3">
              <w:t xml:space="preserve"> or Fumes</w:t>
            </w:r>
          </w:p>
        </w:tc>
      </w:tr>
      <w:tr w:rsidR="00EF6C58" w:rsidTr="002200A7">
        <w:trPr>
          <w:jc w:val="center"/>
        </w:trPr>
        <w:sdt>
          <w:sdtPr>
            <w:id w:val="-7077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A44EA3">
            <w:r w:rsidRPr="00A44EA3">
              <w:t>Water or Dampness</w:t>
            </w:r>
          </w:p>
        </w:tc>
        <w:sdt>
          <w:sdtPr>
            <w:id w:val="39879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0E7DBB">
            <w:r>
              <w:t>Dust</w:t>
            </w:r>
            <w:r w:rsidR="00A44EA3">
              <w:t xml:space="preserve"> or Dirt</w:t>
            </w:r>
          </w:p>
        </w:tc>
      </w:tr>
      <w:tr w:rsidR="00EF6C58" w:rsidTr="002200A7">
        <w:trPr>
          <w:jc w:val="center"/>
        </w:trPr>
        <w:sdt>
          <w:sdtPr>
            <w:id w:val="137465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EF6C58" w:rsidRDefault="00A44EA3">
            <w:r w:rsidRPr="00A44EA3">
              <w:t>Glare or Low Light</w:t>
            </w:r>
          </w:p>
        </w:tc>
        <w:sdt>
          <w:sdtPr>
            <w:id w:val="-2358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EF6C58" w:rsidRDefault="000E7DBB">
            <w:r>
              <w:t>Other</w:t>
            </w:r>
          </w:p>
        </w:tc>
      </w:tr>
    </w:tbl>
    <w:p w:rsidR="00EF6C58" w:rsidRDefault="00EF6C58">
      <w:r>
        <w:t xml:space="preserve"> </w:t>
      </w:r>
    </w:p>
    <w:p w:rsidR="002200A7" w:rsidRDefault="002200A7" w:rsidP="002200A7"/>
    <w:p w:rsidR="002200A7" w:rsidRDefault="002200A7" w:rsidP="002200A7">
      <w:pPr>
        <w:ind w:firstLine="720"/>
      </w:pPr>
      <w:r>
        <w:t>Other</w:t>
      </w:r>
      <w:r w:rsidR="00A35B7D">
        <w:t>, p</w:t>
      </w:r>
      <w:r>
        <w:t>lease</w:t>
      </w:r>
      <w:r w:rsidR="00A35B7D">
        <w:t xml:space="preserve"> e</w:t>
      </w:r>
      <w:r>
        <w:t>xplain:</w:t>
      </w:r>
    </w:p>
    <w:p w:rsidR="003A7FD8" w:rsidRDefault="003A7FD8" w:rsidP="002200A7">
      <w:pPr>
        <w:ind w:firstLine="720"/>
      </w:pPr>
    </w:p>
    <w:sdt>
      <w:sdtPr>
        <w:id w:val="-1070349255"/>
        <w:placeholder>
          <w:docPart w:val="1E9B6BC2D2C64DE6A0E8062B97E98BCF"/>
        </w:placeholder>
        <w:showingPlcHdr/>
        <w:text w:multiLine="1"/>
      </w:sdtPr>
      <w:sdtEndPr/>
      <w:sdtContent>
        <w:p w:rsidR="003A7FD8" w:rsidRDefault="007666AD" w:rsidP="002200A7">
          <w:pPr>
            <w:ind w:firstLine="720"/>
          </w:pPr>
          <w:r w:rsidRPr="00C51735">
            <w:rPr>
              <w:rStyle w:val="PlaceholderText"/>
            </w:rPr>
            <w:t>Click here to enter text.</w:t>
          </w:r>
        </w:p>
      </w:sdtContent>
    </w:sdt>
    <w:p w:rsidR="002200A7" w:rsidRDefault="002200A7"/>
    <w:p w:rsidR="002200A7" w:rsidRDefault="002200A7">
      <w:pPr>
        <w:sectPr w:rsidR="002200A7" w:rsidSect="0008166E">
          <w:pgSz w:w="12240" w:h="15840"/>
          <w:pgMar w:top="960" w:right="500" w:bottom="1620" w:left="500" w:header="0" w:footer="720" w:gutter="0"/>
          <w:cols w:space="720"/>
          <w:docGrid w:linePitch="299"/>
        </w:sectPr>
      </w:pPr>
    </w:p>
    <w:p w:rsidR="00F80542" w:rsidRDefault="00F80542" w:rsidP="00A35B7D">
      <w:pPr>
        <w:pStyle w:val="BodyText"/>
        <w:spacing w:before="54"/>
        <w:ind w:left="0"/>
        <w:jc w:val="center"/>
        <w:rPr>
          <w:b/>
        </w:rPr>
      </w:pPr>
    </w:p>
    <w:p w:rsidR="003C3FE9" w:rsidRDefault="00E77E2B" w:rsidP="00A35B7D">
      <w:pPr>
        <w:pStyle w:val="BodyText"/>
        <w:spacing w:before="54"/>
        <w:ind w:left="0"/>
        <w:jc w:val="center"/>
        <w:rPr>
          <w:b/>
        </w:rPr>
      </w:pPr>
      <w:r w:rsidRPr="00A35B7D">
        <w:rPr>
          <w:b/>
        </w:rPr>
        <w:t>Hazards, if any (ex. chemicals, electricity, heights, hot surfaces,</w:t>
      </w:r>
      <w:r w:rsidRPr="00A35B7D">
        <w:rPr>
          <w:b/>
          <w:spacing w:val="-1"/>
        </w:rPr>
        <w:t xml:space="preserve"> </w:t>
      </w:r>
      <w:r w:rsidRPr="00A35B7D">
        <w:rPr>
          <w:b/>
        </w:rPr>
        <w:t>etc.)</w:t>
      </w:r>
    </w:p>
    <w:p w:rsidR="00A35B7D" w:rsidRDefault="00A35B7D" w:rsidP="00A35B7D">
      <w:pPr>
        <w:pStyle w:val="BodyText"/>
        <w:spacing w:before="54"/>
        <w:ind w:left="0"/>
        <w:jc w:val="center"/>
        <w:rPr>
          <w:i/>
        </w:rPr>
      </w:pPr>
      <w:r w:rsidRPr="00A35B7D">
        <w:rPr>
          <w:i/>
        </w:rPr>
        <w:t>Please select all that apply.</w:t>
      </w:r>
    </w:p>
    <w:p w:rsidR="000E7DBB" w:rsidRPr="00A35B7D" w:rsidRDefault="000E7DBB" w:rsidP="00A35B7D">
      <w:pPr>
        <w:pStyle w:val="BodyText"/>
        <w:spacing w:before="54"/>
        <w:ind w:left="0"/>
        <w:jc w:val="center"/>
        <w:rPr>
          <w:i/>
        </w:rPr>
      </w:pPr>
    </w:p>
    <w:p w:rsidR="003A7FD8" w:rsidRDefault="003A7FD8">
      <w:pPr>
        <w:pStyle w:val="BodyText"/>
        <w:spacing w:before="54"/>
        <w:ind w:left="2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63"/>
        <w:gridCol w:w="436"/>
        <w:gridCol w:w="4224"/>
      </w:tblGrid>
      <w:tr w:rsidR="00A35B7D" w:rsidTr="000E7DBB">
        <w:trPr>
          <w:jc w:val="center"/>
        </w:trPr>
        <w:sdt>
          <w:sdtPr>
            <w:id w:val="89685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04681C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A35B7D" w:rsidRDefault="00A35B7D" w:rsidP="006555DF">
            <w:r>
              <w:t>Heights</w:t>
            </w:r>
          </w:p>
        </w:tc>
        <w:sdt>
          <w:sdtPr>
            <w:id w:val="-93012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A35B7D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A35B7D" w:rsidRDefault="00A35B7D" w:rsidP="006555DF">
            <w:r>
              <w:t>Electricity</w:t>
            </w:r>
          </w:p>
        </w:tc>
      </w:tr>
      <w:tr w:rsidR="00A35B7D" w:rsidTr="000E7DBB">
        <w:trPr>
          <w:jc w:val="center"/>
        </w:trPr>
        <w:sdt>
          <w:sdtPr>
            <w:id w:val="18552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A35B7D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A35B7D" w:rsidRDefault="00A35B7D" w:rsidP="006555DF">
            <w:r>
              <w:t xml:space="preserve">Hot surfaces </w:t>
            </w:r>
          </w:p>
        </w:tc>
        <w:sdt>
          <w:sdtPr>
            <w:id w:val="-131055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A35B7D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A35B7D" w:rsidRDefault="00A35B7D" w:rsidP="006555DF">
            <w:r>
              <w:t>Chemical</w:t>
            </w:r>
            <w:r w:rsidR="000E7DBB">
              <w:t>s</w:t>
            </w:r>
          </w:p>
        </w:tc>
      </w:tr>
      <w:tr w:rsidR="00A35B7D" w:rsidTr="000E7DBB">
        <w:trPr>
          <w:jc w:val="center"/>
        </w:trPr>
        <w:sdt>
          <w:sdtPr>
            <w:id w:val="-5934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0E7DBB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A35B7D" w:rsidRDefault="00B02AF1" w:rsidP="006555DF">
            <w:r>
              <w:t>Biological</w:t>
            </w:r>
          </w:p>
        </w:tc>
        <w:sdt>
          <w:sdtPr>
            <w:id w:val="22958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35B7D" w:rsidRDefault="00A35B7D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A35B7D" w:rsidRDefault="00B02AF1" w:rsidP="006555DF">
            <w:r>
              <w:t>Ergonomic</w:t>
            </w:r>
          </w:p>
        </w:tc>
      </w:tr>
      <w:tr w:rsidR="00B02AF1" w:rsidTr="000E7DBB">
        <w:trPr>
          <w:jc w:val="center"/>
        </w:trPr>
        <w:sdt>
          <w:sdtPr>
            <w:id w:val="174105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02AF1" w:rsidRDefault="00B02AF1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:rsidR="00B02AF1" w:rsidRDefault="00B02AF1" w:rsidP="006555DF">
            <w:r>
              <w:t>Moving Parts</w:t>
            </w:r>
          </w:p>
        </w:tc>
        <w:sdt>
          <w:sdtPr>
            <w:id w:val="-2788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02AF1" w:rsidRDefault="00B02AF1" w:rsidP="006555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:rsidR="00B02AF1" w:rsidRDefault="00B02AF1" w:rsidP="006555DF">
            <w:r>
              <w:t>Other</w:t>
            </w:r>
          </w:p>
        </w:tc>
      </w:tr>
    </w:tbl>
    <w:p w:rsidR="00A35B7D" w:rsidRDefault="00A35B7D" w:rsidP="00A35B7D">
      <w:r>
        <w:t xml:space="preserve"> </w:t>
      </w:r>
    </w:p>
    <w:p w:rsidR="000E7DBB" w:rsidRDefault="000E7DBB" w:rsidP="000E7DBB">
      <w:pPr>
        <w:pStyle w:val="BodyText"/>
        <w:spacing w:before="54"/>
      </w:pPr>
      <w:r>
        <w:tab/>
      </w:r>
    </w:p>
    <w:p w:rsidR="003A7FD8" w:rsidRDefault="000E7DBB" w:rsidP="000E7DBB">
      <w:pPr>
        <w:pStyle w:val="BodyText"/>
        <w:spacing w:before="54"/>
      </w:pPr>
      <w:r>
        <w:t>If you selected other please explain.</w:t>
      </w:r>
    </w:p>
    <w:p w:rsidR="000E7DBB" w:rsidRDefault="000E7DBB" w:rsidP="000E7DBB">
      <w:pPr>
        <w:pStyle w:val="BodyText"/>
        <w:spacing w:before="54"/>
      </w:pPr>
    </w:p>
    <w:p w:rsidR="000E7DBB" w:rsidRDefault="000E7DBB" w:rsidP="000E7DBB">
      <w:pPr>
        <w:pStyle w:val="BodyText"/>
        <w:spacing w:before="54"/>
      </w:pPr>
      <w:r>
        <w:tab/>
      </w:r>
      <w:sdt>
        <w:sdtPr>
          <w:id w:val="532387162"/>
          <w:placeholder>
            <w:docPart w:val="1E9B6BC2D2C64DE6A0E8062B97E98BCF"/>
          </w:placeholder>
          <w:showingPlcHdr/>
          <w:text/>
        </w:sdtPr>
        <w:sdtEndPr/>
        <w:sdtContent>
          <w:r w:rsidR="007666AD" w:rsidRPr="00C51735">
            <w:rPr>
              <w:rStyle w:val="PlaceholderText"/>
            </w:rPr>
            <w:t>Click here to enter text.</w:t>
          </w:r>
        </w:sdtContent>
      </w:sdt>
    </w:p>
    <w:p w:rsidR="003C3FE9" w:rsidRDefault="003C3FE9">
      <w:pPr>
        <w:rPr>
          <w:rFonts w:ascii="Cambria" w:eastAsia="Cambria" w:hAnsi="Cambria"/>
          <w:sz w:val="24"/>
          <w:szCs w:val="24"/>
        </w:rPr>
      </w:pPr>
    </w:p>
    <w:p w:rsidR="00A35B7D" w:rsidRDefault="00A35B7D"/>
    <w:p w:rsidR="004E2157" w:rsidRDefault="004E2157"/>
    <w:p w:rsidR="004E2157" w:rsidRDefault="004E2157"/>
    <w:p w:rsidR="004E2157" w:rsidRDefault="004E2157"/>
    <w:p w:rsidR="004E2157" w:rsidRPr="007F706E" w:rsidRDefault="004E2157" w:rsidP="007F706E">
      <w:pPr>
        <w:jc w:val="center"/>
        <w:rPr>
          <w:rFonts w:asciiTheme="majorHAnsi" w:hAnsiTheme="majorHAnsi"/>
          <w:b/>
          <w:sz w:val="24"/>
          <w:szCs w:val="24"/>
        </w:rPr>
      </w:pPr>
      <w:r w:rsidRPr="007F706E">
        <w:rPr>
          <w:rFonts w:asciiTheme="majorHAnsi" w:hAnsiTheme="majorHAnsi"/>
          <w:b/>
          <w:sz w:val="24"/>
          <w:szCs w:val="24"/>
        </w:rPr>
        <w:t>Job Requirements</w:t>
      </w:r>
    </w:p>
    <w:p w:rsidR="004E2157" w:rsidRPr="007F706E" w:rsidRDefault="004E2157">
      <w:pPr>
        <w:rPr>
          <w:rFonts w:asciiTheme="majorHAnsi" w:hAnsiTheme="majorHAnsi"/>
          <w:b/>
          <w:sz w:val="24"/>
          <w:szCs w:val="24"/>
        </w:rPr>
      </w:pPr>
    </w:p>
    <w:p w:rsidR="007F706E" w:rsidRPr="007F706E" w:rsidRDefault="007F706E">
      <w:pPr>
        <w:rPr>
          <w:rFonts w:asciiTheme="majorHAnsi" w:hAnsiTheme="majorHAnsi"/>
          <w:sz w:val="24"/>
          <w:szCs w:val="24"/>
        </w:rPr>
      </w:pPr>
    </w:p>
    <w:p w:rsidR="004E2157" w:rsidRPr="007F706E" w:rsidRDefault="007F706E" w:rsidP="007F706E">
      <w:pPr>
        <w:ind w:left="270"/>
        <w:rPr>
          <w:rFonts w:ascii="Cambria" w:hAnsi="Cambria"/>
          <w:sz w:val="24"/>
          <w:szCs w:val="24"/>
        </w:rPr>
      </w:pPr>
      <w:r w:rsidRPr="007F706E">
        <w:rPr>
          <w:rFonts w:ascii="Cambria" w:hAnsi="Cambria"/>
          <w:sz w:val="24"/>
          <w:szCs w:val="24"/>
        </w:rPr>
        <w:t xml:space="preserve">This position requires licensure or certifications (pesticide, CDL, endorsements, etc.) such as … </w:t>
      </w:r>
    </w:p>
    <w:p w:rsidR="007F706E" w:rsidRPr="007F706E" w:rsidRDefault="007F706E" w:rsidP="007F706E">
      <w:pPr>
        <w:ind w:left="270"/>
        <w:rPr>
          <w:rFonts w:ascii="Cambria" w:hAnsi="Cambria"/>
          <w:sz w:val="24"/>
          <w:szCs w:val="24"/>
        </w:rPr>
      </w:pPr>
    </w:p>
    <w:p w:rsidR="007F706E" w:rsidRPr="007F706E" w:rsidRDefault="007F706E" w:rsidP="007F706E">
      <w:pPr>
        <w:rPr>
          <w:rFonts w:ascii="Cambria" w:hAnsi="Cambria"/>
          <w:sz w:val="24"/>
          <w:szCs w:val="24"/>
        </w:rPr>
      </w:pPr>
    </w:p>
    <w:p w:rsidR="007F706E" w:rsidRPr="007F706E" w:rsidRDefault="007F706E" w:rsidP="007F706E">
      <w:pPr>
        <w:rPr>
          <w:rFonts w:ascii="Cambria" w:hAnsi="Cambria"/>
          <w:sz w:val="24"/>
          <w:szCs w:val="24"/>
        </w:rPr>
        <w:sectPr w:rsidR="007F706E" w:rsidRPr="007F706E" w:rsidSect="0008166E">
          <w:footerReference w:type="default" r:id="rId11"/>
          <w:pgSz w:w="12240" w:h="15840"/>
          <w:pgMar w:top="1220" w:right="500" w:bottom="1640" w:left="500" w:header="0" w:footer="720" w:gutter="0"/>
          <w:cols w:space="720"/>
          <w:docGrid w:linePitch="299"/>
        </w:sectPr>
      </w:pPr>
      <w:r w:rsidRPr="007F706E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725667472"/>
          <w:placeholder>
            <w:docPart w:val="418FDD7D607D42B998DB876A9E1DAECD"/>
          </w:placeholder>
          <w:showingPlcHdr/>
          <w:text w:multiLine="1"/>
        </w:sdtPr>
        <w:sdtEndPr/>
        <w:sdtContent>
          <w:r w:rsidRPr="007F706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sdtContent>
      </w:sdt>
    </w:p>
    <w:p w:rsidR="00DA2204" w:rsidRDefault="00DA2204" w:rsidP="00971B36">
      <w:pPr>
        <w:pStyle w:val="Heading1"/>
      </w:pPr>
      <w:r>
        <w:lastRenderedPageBreak/>
        <w:t>Organizational</w:t>
      </w:r>
      <w:r>
        <w:rPr>
          <w:spacing w:val="-17"/>
        </w:rPr>
        <w:t xml:space="preserve"> </w:t>
      </w:r>
      <w:r>
        <w:t>Chart</w:t>
      </w:r>
    </w:p>
    <w:p w:rsidR="00971B36" w:rsidRDefault="00971B36" w:rsidP="00971B36">
      <w:pPr>
        <w:pStyle w:val="Heading1"/>
      </w:pPr>
    </w:p>
    <w:p w:rsidR="00971B36" w:rsidRPr="00971B36" w:rsidRDefault="00971B36" w:rsidP="00971B36">
      <w:pPr>
        <w:pStyle w:val="Heading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 &amp;</w:t>
      </w:r>
      <w:r w:rsidRPr="00971B36">
        <w:rPr>
          <w:sz w:val="24"/>
          <w:szCs w:val="24"/>
          <w:u w:val="single"/>
        </w:rPr>
        <w:t xml:space="preserve"> Title of Supervisor’s Supervisor</w:t>
      </w:r>
    </w:p>
    <w:sdt>
      <w:sdtPr>
        <w:rPr>
          <w:b w:val="0"/>
          <w:sz w:val="24"/>
          <w:szCs w:val="24"/>
        </w:rPr>
        <w:id w:val="-2085446178"/>
        <w:placeholder>
          <w:docPart w:val="DefaultPlaceholder_1081868574"/>
        </w:placeholder>
        <w:showingPlcHdr/>
        <w:text/>
      </w:sdtPr>
      <w:sdtEndPr/>
      <w:sdtContent>
        <w:p w:rsidR="00971B36" w:rsidRPr="001F265D" w:rsidRDefault="001F265D" w:rsidP="001F265D">
          <w:pPr>
            <w:pStyle w:val="Heading1"/>
            <w:ind w:left="0"/>
            <w:jc w:val="center"/>
            <w:rPr>
              <w:b w:val="0"/>
              <w:sz w:val="24"/>
              <w:szCs w:val="24"/>
            </w:rPr>
          </w:pPr>
          <w:r w:rsidRPr="001F265D">
            <w:rPr>
              <w:rStyle w:val="PlaceholderText"/>
              <w:b w:val="0"/>
              <w:sz w:val="24"/>
              <w:szCs w:val="24"/>
            </w:rPr>
            <w:t>Click here to enter text.</w:t>
          </w:r>
        </w:p>
      </w:sdtContent>
    </w:sdt>
    <w:p w:rsidR="001F265D" w:rsidRPr="001F265D" w:rsidRDefault="001F265D" w:rsidP="001F265D">
      <w:pPr>
        <w:pStyle w:val="Heading1"/>
        <w:ind w:left="0"/>
        <w:rPr>
          <w:b w:val="0"/>
          <w:sz w:val="24"/>
          <w:szCs w:val="24"/>
        </w:rPr>
      </w:pPr>
    </w:p>
    <w:p w:rsidR="00971B36" w:rsidRDefault="00971B36" w:rsidP="00971B36">
      <w:pPr>
        <w:pStyle w:val="Heading1"/>
        <w:jc w:val="center"/>
        <w:rPr>
          <w:sz w:val="24"/>
          <w:szCs w:val="24"/>
          <w:u w:val="single"/>
        </w:rPr>
      </w:pPr>
    </w:p>
    <w:p w:rsidR="00971B36" w:rsidRPr="00971B36" w:rsidRDefault="00971B36" w:rsidP="00971B36">
      <w:pPr>
        <w:pStyle w:val="Heading1"/>
        <w:jc w:val="center"/>
        <w:rPr>
          <w:sz w:val="24"/>
          <w:szCs w:val="24"/>
          <w:u w:val="single"/>
        </w:rPr>
      </w:pPr>
      <w:r w:rsidRPr="00971B36">
        <w:rPr>
          <w:sz w:val="24"/>
          <w:szCs w:val="24"/>
          <w:u w:val="single"/>
        </w:rPr>
        <w:t xml:space="preserve">Name </w:t>
      </w:r>
      <w:r>
        <w:rPr>
          <w:sz w:val="24"/>
          <w:szCs w:val="24"/>
          <w:u w:val="single"/>
        </w:rPr>
        <w:t>&amp;</w:t>
      </w:r>
      <w:r w:rsidRPr="00971B36">
        <w:rPr>
          <w:sz w:val="24"/>
          <w:szCs w:val="24"/>
          <w:u w:val="single"/>
        </w:rPr>
        <w:t xml:space="preserve"> Title of Immediate Supervisor</w:t>
      </w:r>
    </w:p>
    <w:sdt>
      <w:sdtPr>
        <w:rPr>
          <w:b w:val="0"/>
          <w:sz w:val="24"/>
          <w:szCs w:val="24"/>
        </w:rPr>
        <w:id w:val="1133675866"/>
        <w:placeholder>
          <w:docPart w:val="DefaultPlaceholder_1081868574"/>
        </w:placeholder>
        <w:showingPlcHdr/>
        <w:text w:multiLine="1"/>
      </w:sdtPr>
      <w:sdtEndPr/>
      <w:sdtContent>
        <w:p w:rsidR="00971B36" w:rsidRPr="00971B36" w:rsidRDefault="00971B36" w:rsidP="00971B36">
          <w:pPr>
            <w:pStyle w:val="Heading1"/>
            <w:jc w:val="center"/>
            <w:rPr>
              <w:b w:val="0"/>
              <w:sz w:val="24"/>
              <w:szCs w:val="24"/>
            </w:rPr>
          </w:pPr>
          <w:r w:rsidRPr="00971B36">
            <w:rPr>
              <w:rStyle w:val="PlaceholderText"/>
              <w:b w:val="0"/>
              <w:sz w:val="24"/>
              <w:szCs w:val="24"/>
            </w:rPr>
            <w:t>Click here to enter text.</w:t>
          </w:r>
        </w:p>
      </w:sdtContent>
    </w:sdt>
    <w:p w:rsidR="00DA2204" w:rsidRDefault="00DA2204" w:rsidP="00DA2204">
      <w:pPr>
        <w:spacing w:before="50"/>
        <w:ind w:left="219"/>
        <w:rPr>
          <w:rFonts w:ascii="Calibri"/>
          <w:b/>
          <w:sz w:val="28"/>
        </w:rPr>
      </w:pPr>
    </w:p>
    <w:p w:rsid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:rsidR="00971B36" w:rsidRP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>
        <w:rPr>
          <w:rFonts w:ascii="Calibri"/>
          <w:b/>
          <w:sz w:val="24"/>
          <w:szCs w:val="24"/>
          <w:u w:val="single"/>
        </w:rPr>
        <w:t>Proposed Job Title</w:t>
      </w:r>
    </w:p>
    <w:sdt>
      <w:sdtPr>
        <w:rPr>
          <w:rFonts w:ascii="Calibri"/>
          <w:b/>
          <w:sz w:val="24"/>
          <w:szCs w:val="24"/>
        </w:rPr>
        <w:id w:val="-448001562"/>
        <w:placeholder>
          <w:docPart w:val="DefaultPlaceholder_1081868574"/>
        </w:placeholder>
        <w:showingPlcHdr/>
        <w:text/>
      </w:sdtPr>
      <w:sdtEndPr/>
      <w:sdtContent>
        <w:p w:rsidR="00971B36" w:rsidRPr="00971B36" w:rsidRDefault="001F265D" w:rsidP="00971B36">
          <w:pPr>
            <w:spacing w:before="50"/>
            <w:ind w:left="219"/>
            <w:jc w:val="center"/>
            <w:rPr>
              <w:rFonts w:ascii="Calibri"/>
              <w:b/>
              <w:sz w:val="24"/>
              <w:szCs w:val="24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:rsidR="00971B36" w:rsidRDefault="00971B36" w:rsidP="00DA2204">
      <w:pPr>
        <w:spacing w:before="50"/>
        <w:ind w:left="219"/>
        <w:rPr>
          <w:rFonts w:ascii="Calibri"/>
          <w:b/>
          <w:sz w:val="28"/>
        </w:rPr>
      </w:pPr>
    </w:p>
    <w:p w:rsid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:rsid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>
        <w:rPr>
          <w:rFonts w:ascii="Calibri"/>
          <w:b/>
          <w:sz w:val="24"/>
          <w:szCs w:val="24"/>
          <w:u w:val="single"/>
        </w:rPr>
        <w:t>Comparison Job(s), if any</w:t>
      </w:r>
    </w:p>
    <w:sdt>
      <w:sdtPr>
        <w:rPr>
          <w:rFonts w:ascii="Calibri"/>
          <w:sz w:val="24"/>
          <w:szCs w:val="24"/>
        </w:rPr>
        <w:id w:val="-1968492603"/>
        <w:placeholder>
          <w:docPart w:val="DefaultPlaceholder_1081868574"/>
        </w:placeholder>
        <w:showingPlcHdr/>
        <w:text w:multiLine="1"/>
      </w:sdtPr>
      <w:sdtEndPr/>
      <w:sdtContent>
        <w:p w:rsidR="00971B36" w:rsidRPr="00971B36" w:rsidRDefault="00971B36" w:rsidP="00971B36">
          <w:pPr>
            <w:spacing w:before="50"/>
            <w:ind w:left="219"/>
            <w:jc w:val="center"/>
            <w:rPr>
              <w:rFonts w:ascii="Calibri"/>
              <w:sz w:val="24"/>
              <w:szCs w:val="24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:rsidR="00DA2204" w:rsidRDefault="00DA2204" w:rsidP="00DA2204">
      <w:pPr>
        <w:spacing w:before="50"/>
        <w:ind w:left="219"/>
        <w:rPr>
          <w:rFonts w:ascii="Calibri"/>
          <w:b/>
          <w:sz w:val="28"/>
        </w:rPr>
      </w:pPr>
    </w:p>
    <w:p w:rsid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:rsidR="00971B36" w:rsidRPr="00971B36" w:rsidRDefault="00971B36" w:rsidP="00971B36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 w:rsidRPr="00971B36">
        <w:rPr>
          <w:rFonts w:ascii="Calibri"/>
          <w:b/>
          <w:sz w:val="24"/>
          <w:szCs w:val="24"/>
          <w:u w:val="single"/>
        </w:rPr>
        <w:t>Number of Full-time and/or Part-time employees directed, if any</w:t>
      </w:r>
    </w:p>
    <w:sdt>
      <w:sdtPr>
        <w:rPr>
          <w:rFonts w:ascii="Calibri"/>
          <w:sz w:val="28"/>
        </w:rPr>
        <w:id w:val="525295714"/>
        <w:placeholder>
          <w:docPart w:val="DefaultPlaceholder_1081868574"/>
        </w:placeholder>
        <w:showingPlcHdr/>
        <w:text w:multiLine="1"/>
      </w:sdtPr>
      <w:sdtEndPr/>
      <w:sdtContent>
        <w:p w:rsidR="00971B36" w:rsidRPr="00971B36" w:rsidRDefault="00971B36" w:rsidP="00971B36">
          <w:pPr>
            <w:spacing w:before="50"/>
            <w:ind w:left="219"/>
            <w:jc w:val="center"/>
            <w:rPr>
              <w:rFonts w:ascii="Calibri"/>
              <w:sz w:val="28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:rsidR="00971B36" w:rsidRDefault="00971B36" w:rsidP="00DA2204">
      <w:pPr>
        <w:spacing w:before="50"/>
        <w:ind w:left="219"/>
        <w:rPr>
          <w:rFonts w:ascii="Calibri"/>
          <w:b/>
          <w:sz w:val="28"/>
        </w:rPr>
      </w:pPr>
    </w:p>
    <w:p w:rsidR="00971B36" w:rsidRDefault="00971B36" w:rsidP="00DA2204">
      <w:pPr>
        <w:spacing w:before="50"/>
        <w:ind w:left="219"/>
        <w:rPr>
          <w:rFonts w:ascii="Calibri"/>
          <w:b/>
          <w:sz w:val="28"/>
        </w:rPr>
      </w:pPr>
    </w:p>
    <w:p w:rsidR="00971B36" w:rsidRDefault="00971B36" w:rsidP="00DA2204">
      <w:pPr>
        <w:spacing w:before="50"/>
        <w:ind w:left="219"/>
        <w:rPr>
          <w:rFonts w:ascii="Calibri"/>
          <w:b/>
          <w:sz w:val="28"/>
        </w:rPr>
      </w:pPr>
    </w:p>
    <w:p w:rsidR="00DA2204" w:rsidRDefault="00DA2204" w:rsidP="00DA2204">
      <w:pPr>
        <w:spacing w:before="50"/>
        <w:ind w:left="21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Additional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Information</w:t>
      </w:r>
    </w:p>
    <w:sdt>
      <w:sdtPr>
        <w:rPr>
          <w:rFonts w:ascii="Calibri"/>
          <w:sz w:val="24"/>
          <w:szCs w:val="24"/>
        </w:rPr>
        <w:id w:val="864795108"/>
        <w:placeholder>
          <w:docPart w:val="3A58FC3D1AF241E09B33FB6EEF08E3BA"/>
        </w:placeholder>
        <w:showingPlcHdr/>
        <w:text/>
      </w:sdtPr>
      <w:sdtEndPr/>
      <w:sdtContent>
        <w:p w:rsidR="00DA2204" w:rsidRDefault="00DA2204" w:rsidP="00DA2204">
          <w:pPr>
            <w:spacing w:before="50"/>
            <w:ind w:left="219"/>
            <w:rPr>
              <w:rFonts w:ascii="Calibri"/>
              <w:b/>
              <w:sz w:val="28"/>
            </w:rPr>
          </w:pPr>
          <w:r w:rsidRPr="00C51735">
            <w:rPr>
              <w:rStyle w:val="PlaceholderText"/>
            </w:rPr>
            <w:t>Click here to enter text.</w:t>
          </w:r>
        </w:p>
      </w:sdtContent>
    </w:sdt>
    <w:p w:rsidR="00DA2204" w:rsidRDefault="00DA2204" w:rsidP="00DA2204">
      <w:pPr>
        <w:spacing w:before="50"/>
        <w:ind w:left="219"/>
        <w:rPr>
          <w:rFonts w:ascii="Calibri" w:eastAsia="Calibri" w:hAnsi="Calibri" w:cs="Calibri"/>
          <w:sz w:val="28"/>
          <w:szCs w:val="28"/>
        </w:rPr>
      </w:pPr>
    </w:p>
    <w:p w:rsidR="003A7FD8" w:rsidRDefault="003A7FD8">
      <w:pPr>
        <w:spacing w:before="50"/>
        <w:ind w:left="219"/>
        <w:rPr>
          <w:rFonts w:ascii="Calibri" w:eastAsia="Calibri" w:hAnsi="Calibri" w:cs="Calibri"/>
          <w:sz w:val="28"/>
          <w:szCs w:val="28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2204" w:rsidRDefault="00DA220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A7FD8" w:rsidRDefault="003A7FD8">
      <w:pPr>
        <w:rPr>
          <w:rFonts w:ascii="Calibri" w:eastAsia="Calibri" w:hAnsi="Calibri" w:cs="Calibri"/>
          <w:sz w:val="20"/>
          <w:szCs w:val="20"/>
        </w:rPr>
        <w:sectPr w:rsidR="003A7FD8" w:rsidSect="0008166E">
          <w:footerReference w:type="default" r:id="rId12"/>
          <w:pgSz w:w="12240" w:h="15840"/>
          <w:pgMar w:top="680" w:right="420" w:bottom="1640" w:left="500" w:header="0" w:footer="720" w:gutter="0"/>
          <w:cols w:space="720"/>
          <w:docGrid w:linePitch="299"/>
        </w:sectPr>
      </w:pPr>
    </w:p>
    <w:p w:rsidR="00AA5DB2" w:rsidRDefault="00AA5DB2">
      <w:pPr>
        <w:pStyle w:val="BodyText"/>
        <w:spacing w:line="278" w:lineRule="exact"/>
        <w:ind w:left="219"/>
      </w:pPr>
    </w:p>
    <w:p w:rsidR="003C3FE9" w:rsidRDefault="00E77E2B">
      <w:pPr>
        <w:pStyle w:val="BodyText"/>
        <w:spacing w:line="278" w:lineRule="exact"/>
        <w:ind w:left="219"/>
      </w:pPr>
      <w:r>
        <w:t>Office of Human</w:t>
      </w:r>
      <w:r>
        <w:rPr>
          <w:spacing w:val="-3"/>
        </w:rPr>
        <w:t xml:space="preserve"> </w:t>
      </w:r>
      <w:r>
        <w:t>Resources</w:t>
      </w:r>
      <w:r>
        <w:rPr>
          <w:spacing w:val="-1"/>
          <w:w w:val="99"/>
        </w:rPr>
        <w:t xml:space="preserve"> </w:t>
      </w:r>
      <w:r>
        <w:t>Compensation</w:t>
      </w:r>
      <w:r>
        <w:rPr>
          <w:spacing w:val="-12"/>
        </w:rPr>
        <w:t xml:space="preserve"> </w:t>
      </w:r>
      <w:r w:rsidR="007D27E4">
        <w:rPr>
          <w:spacing w:val="-12"/>
        </w:rPr>
        <w:t xml:space="preserve">&amp; Classification </w:t>
      </w:r>
      <w:r>
        <w:t>Division</w:t>
      </w:r>
      <w:r>
        <w:rPr>
          <w:w w:val="99"/>
        </w:rPr>
        <w:t xml:space="preserve"> </w:t>
      </w:r>
      <w:r w:rsidR="002F2713">
        <w:t>Updated May</w:t>
      </w:r>
      <w:r>
        <w:rPr>
          <w:spacing w:val="-3"/>
        </w:rPr>
        <w:t xml:space="preserve"> </w:t>
      </w:r>
      <w:r w:rsidR="007D27E4">
        <w:t>2016</w:t>
      </w:r>
    </w:p>
    <w:p w:rsidR="003C3FE9" w:rsidRDefault="00E77E2B">
      <w:pPr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3C3FE9" w:rsidRDefault="003C3FE9">
      <w:pPr>
        <w:spacing w:before="6"/>
        <w:rPr>
          <w:rFonts w:ascii="Cambria" w:eastAsia="Cambria" w:hAnsi="Cambria" w:cs="Cambria"/>
          <w:sz w:val="26"/>
          <w:szCs w:val="26"/>
        </w:rPr>
      </w:pPr>
    </w:p>
    <w:p w:rsidR="003C3FE9" w:rsidRDefault="003C3FE9">
      <w:pPr>
        <w:tabs>
          <w:tab w:val="left" w:pos="532"/>
          <w:tab w:val="left" w:pos="1720"/>
        </w:tabs>
        <w:ind w:left="219"/>
        <w:rPr>
          <w:rFonts w:ascii="Arial" w:eastAsia="Arial" w:hAnsi="Arial" w:cs="Arial"/>
          <w:sz w:val="24"/>
          <w:szCs w:val="24"/>
        </w:rPr>
      </w:pPr>
    </w:p>
    <w:sectPr w:rsidR="003C3FE9">
      <w:type w:val="continuous"/>
      <w:pgSz w:w="12240" w:h="15840"/>
      <w:pgMar w:top="640" w:right="420" w:bottom="280" w:left="500" w:header="720" w:footer="720" w:gutter="0"/>
      <w:cols w:num="2" w:space="720" w:equalWidth="0">
        <w:col w:w="4148" w:space="3345"/>
        <w:col w:w="38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5A" w:rsidRDefault="0053025A">
      <w:r>
        <w:separator/>
      </w:r>
    </w:p>
  </w:endnote>
  <w:endnote w:type="continuationSeparator" w:id="0">
    <w:p w:rsidR="0053025A" w:rsidRDefault="0053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333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66E" w:rsidRDefault="0008166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A6">
          <w:rPr>
            <w:noProof/>
          </w:rPr>
          <w:t>1</w:t>
        </w:r>
        <w:r>
          <w:rPr>
            <w:noProof/>
          </w:rPr>
          <w:fldChar w:fldCharType="end"/>
        </w:r>
      </w:p>
      <w:p w:rsidR="0008166E" w:rsidRDefault="0008166E" w:rsidP="0008166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 w:rsidR="00CA35B4"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:rsidR="00C44CA4" w:rsidRDefault="00C44CA4">
    <w:pPr>
      <w:pStyle w:val="Footer"/>
      <w:tabs>
        <w:tab w:val="left" w:pos="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623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66E" w:rsidRDefault="0008166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A6">
          <w:rPr>
            <w:noProof/>
          </w:rPr>
          <w:t>7</w:t>
        </w:r>
        <w:r>
          <w:rPr>
            <w:noProof/>
          </w:rPr>
          <w:fldChar w:fldCharType="end"/>
        </w:r>
      </w:p>
      <w:p w:rsidR="0008166E" w:rsidRDefault="0008166E" w:rsidP="0008166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 w:rsidR="00CA35B4"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:rsidR="00C44CA4" w:rsidRDefault="00C44CA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40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66E" w:rsidRDefault="0008166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A6">
          <w:rPr>
            <w:noProof/>
          </w:rPr>
          <w:t>8</w:t>
        </w:r>
        <w:r>
          <w:rPr>
            <w:noProof/>
          </w:rPr>
          <w:fldChar w:fldCharType="end"/>
        </w:r>
      </w:p>
      <w:p w:rsidR="0008166E" w:rsidRDefault="0008166E" w:rsidP="0008166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 w:rsidR="00CA35B4"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:rsidR="00C44CA4" w:rsidRDefault="00C44CA4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66E" w:rsidRDefault="0008166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4A6">
          <w:rPr>
            <w:noProof/>
          </w:rPr>
          <w:t>9</w:t>
        </w:r>
        <w:r>
          <w:rPr>
            <w:noProof/>
          </w:rPr>
          <w:fldChar w:fldCharType="end"/>
        </w:r>
      </w:p>
      <w:p w:rsidR="0008166E" w:rsidRDefault="0008166E" w:rsidP="0008166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 w:rsidR="00CA35B4"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:rsidR="00C44CA4" w:rsidRDefault="00C44CA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5A" w:rsidRDefault="0053025A">
      <w:r>
        <w:separator/>
      </w:r>
    </w:p>
  </w:footnote>
  <w:footnote w:type="continuationSeparator" w:id="0">
    <w:p w:rsidR="0053025A" w:rsidRDefault="0053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tL52SQuQVV60Bh6N34nFbhtpVCAC5yQzfFyuxUhzEehvFFNTDi8OasWcQi/fFXR2Kgq+J7CPub3QRRrNtjajw==" w:salt="hW0r7oTPnrXcmcL5VhoaW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A"/>
    <w:rsid w:val="000113B5"/>
    <w:rsid w:val="00033ED4"/>
    <w:rsid w:val="00042654"/>
    <w:rsid w:val="0004681C"/>
    <w:rsid w:val="00064035"/>
    <w:rsid w:val="0008166E"/>
    <w:rsid w:val="00093457"/>
    <w:rsid w:val="000A6DA8"/>
    <w:rsid w:val="000A73B0"/>
    <w:rsid w:val="000E3047"/>
    <w:rsid w:val="000E7DBB"/>
    <w:rsid w:val="000F57F8"/>
    <w:rsid w:val="00100B99"/>
    <w:rsid w:val="001516E1"/>
    <w:rsid w:val="00184964"/>
    <w:rsid w:val="0019342F"/>
    <w:rsid w:val="001C24D6"/>
    <w:rsid w:val="001D3E69"/>
    <w:rsid w:val="001F265D"/>
    <w:rsid w:val="00206224"/>
    <w:rsid w:val="002200A7"/>
    <w:rsid w:val="00227023"/>
    <w:rsid w:val="002435FE"/>
    <w:rsid w:val="00263A6E"/>
    <w:rsid w:val="002703A6"/>
    <w:rsid w:val="00277049"/>
    <w:rsid w:val="00280C85"/>
    <w:rsid w:val="0029313B"/>
    <w:rsid w:val="002A325F"/>
    <w:rsid w:val="002C3A7C"/>
    <w:rsid w:val="002C45F9"/>
    <w:rsid w:val="002F2713"/>
    <w:rsid w:val="00305336"/>
    <w:rsid w:val="00306F92"/>
    <w:rsid w:val="0031140C"/>
    <w:rsid w:val="00313803"/>
    <w:rsid w:val="0033294A"/>
    <w:rsid w:val="003437E9"/>
    <w:rsid w:val="00373A2E"/>
    <w:rsid w:val="003A7FD8"/>
    <w:rsid w:val="003B1BF0"/>
    <w:rsid w:val="003C3FE9"/>
    <w:rsid w:val="003E7105"/>
    <w:rsid w:val="00413DBC"/>
    <w:rsid w:val="004164A3"/>
    <w:rsid w:val="00422E1F"/>
    <w:rsid w:val="00427464"/>
    <w:rsid w:val="004339DD"/>
    <w:rsid w:val="00462710"/>
    <w:rsid w:val="0048015A"/>
    <w:rsid w:val="004B3181"/>
    <w:rsid w:val="004B6457"/>
    <w:rsid w:val="004C5F09"/>
    <w:rsid w:val="004D0719"/>
    <w:rsid w:val="004D3945"/>
    <w:rsid w:val="004E2157"/>
    <w:rsid w:val="00503FA6"/>
    <w:rsid w:val="00507B6D"/>
    <w:rsid w:val="005139D3"/>
    <w:rsid w:val="0053025A"/>
    <w:rsid w:val="005A4CB3"/>
    <w:rsid w:val="005D0E11"/>
    <w:rsid w:val="006000A0"/>
    <w:rsid w:val="00617A55"/>
    <w:rsid w:val="00624F43"/>
    <w:rsid w:val="00654AB8"/>
    <w:rsid w:val="006950A2"/>
    <w:rsid w:val="006A6A0A"/>
    <w:rsid w:val="006C7E81"/>
    <w:rsid w:val="006D2381"/>
    <w:rsid w:val="007147AB"/>
    <w:rsid w:val="00725638"/>
    <w:rsid w:val="007666AD"/>
    <w:rsid w:val="00787F8F"/>
    <w:rsid w:val="007930C4"/>
    <w:rsid w:val="007A678B"/>
    <w:rsid w:val="007C7811"/>
    <w:rsid w:val="007C7C18"/>
    <w:rsid w:val="007D27E4"/>
    <w:rsid w:val="007E34ED"/>
    <w:rsid w:val="007F706E"/>
    <w:rsid w:val="00817578"/>
    <w:rsid w:val="00844D1C"/>
    <w:rsid w:val="00856103"/>
    <w:rsid w:val="008775B1"/>
    <w:rsid w:val="00891E14"/>
    <w:rsid w:val="008926B1"/>
    <w:rsid w:val="008B438B"/>
    <w:rsid w:val="008C544A"/>
    <w:rsid w:val="008D0956"/>
    <w:rsid w:val="008F0411"/>
    <w:rsid w:val="00911338"/>
    <w:rsid w:val="00946901"/>
    <w:rsid w:val="00971B36"/>
    <w:rsid w:val="0098212D"/>
    <w:rsid w:val="00994010"/>
    <w:rsid w:val="009A6C81"/>
    <w:rsid w:val="00A35B7D"/>
    <w:rsid w:val="00A44EA3"/>
    <w:rsid w:val="00A621AD"/>
    <w:rsid w:val="00A76E1E"/>
    <w:rsid w:val="00A9589E"/>
    <w:rsid w:val="00AA1B8B"/>
    <w:rsid w:val="00AA5DB2"/>
    <w:rsid w:val="00AB192A"/>
    <w:rsid w:val="00AC7792"/>
    <w:rsid w:val="00AD5A96"/>
    <w:rsid w:val="00AF5AA9"/>
    <w:rsid w:val="00AF5BBD"/>
    <w:rsid w:val="00AF72CA"/>
    <w:rsid w:val="00B02AF1"/>
    <w:rsid w:val="00B213D2"/>
    <w:rsid w:val="00B94986"/>
    <w:rsid w:val="00BD11F6"/>
    <w:rsid w:val="00BD674E"/>
    <w:rsid w:val="00BF11D0"/>
    <w:rsid w:val="00C31295"/>
    <w:rsid w:val="00C44CA4"/>
    <w:rsid w:val="00CA35B4"/>
    <w:rsid w:val="00CF0243"/>
    <w:rsid w:val="00D32A98"/>
    <w:rsid w:val="00D47B18"/>
    <w:rsid w:val="00D53C51"/>
    <w:rsid w:val="00D576AA"/>
    <w:rsid w:val="00D6357D"/>
    <w:rsid w:val="00D84C47"/>
    <w:rsid w:val="00DA0F1D"/>
    <w:rsid w:val="00DA178B"/>
    <w:rsid w:val="00DA2204"/>
    <w:rsid w:val="00DA60A4"/>
    <w:rsid w:val="00DB5918"/>
    <w:rsid w:val="00DC0ABA"/>
    <w:rsid w:val="00DC2D2A"/>
    <w:rsid w:val="00DE2383"/>
    <w:rsid w:val="00DE2456"/>
    <w:rsid w:val="00E02EB5"/>
    <w:rsid w:val="00E11A8B"/>
    <w:rsid w:val="00E574A6"/>
    <w:rsid w:val="00E6427F"/>
    <w:rsid w:val="00E759FA"/>
    <w:rsid w:val="00E77E2B"/>
    <w:rsid w:val="00EA700E"/>
    <w:rsid w:val="00EB03B0"/>
    <w:rsid w:val="00EB53AD"/>
    <w:rsid w:val="00ED2188"/>
    <w:rsid w:val="00EF6C58"/>
    <w:rsid w:val="00F06BA2"/>
    <w:rsid w:val="00F17107"/>
    <w:rsid w:val="00F43AE7"/>
    <w:rsid w:val="00F6613E"/>
    <w:rsid w:val="00F80542"/>
    <w:rsid w:val="00F87042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543FC11-8460-4ACA-9909-C8873B4A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6DA8"/>
  </w:style>
  <w:style w:type="paragraph" w:styleId="Heading1">
    <w:name w:val="heading 1"/>
    <w:basedOn w:val="Normal"/>
    <w:uiPriority w:val="1"/>
    <w:qFormat/>
    <w:pPr>
      <w:spacing w:before="37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0113B5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3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B5"/>
  </w:style>
  <w:style w:type="character" w:styleId="PlaceholderText">
    <w:name w:val="Placeholder Text"/>
    <w:basedOn w:val="DefaultParagraphFont"/>
    <w:uiPriority w:val="99"/>
    <w:semiHidden/>
    <w:rsid w:val="00994010"/>
    <w:rPr>
      <w:color w:val="808080"/>
    </w:rPr>
  </w:style>
  <w:style w:type="table" w:styleId="TableGrid">
    <w:name w:val="Table Grid"/>
    <w:basedOn w:val="TableNormal"/>
    <w:uiPriority w:val="39"/>
    <w:rsid w:val="0065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34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34E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34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34E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34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mpensation@psu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y%20to%20Day\Management%20Request%20Form%20201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4927CBF79343CDAF0CA3AE1311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3A22-FEA1-4D03-8BA2-696FFEC0BFD6}"/>
      </w:docPartPr>
      <w:docPartBody>
        <w:p w:rsidR="00830EFD" w:rsidRDefault="00BE27F3" w:rsidP="00BE27F3">
          <w:pPr>
            <w:pStyle w:val="704927CBF79343CDAF0CA3AE1311E6B0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CE4DA811CF24FD9B2EE026DBCC7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CE34-AA61-4A75-9536-8D51A8FFA6A9}"/>
      </w:docPartPr>
      <w:docPartBody>
        <w:p w:rsidR="00830EFD" w:rsidRDefault="00BE27F3" w:rsidP="00BE27F3">
          <w:pPr>
            <w:pStyle w:val="DCE4DA811CF24FD9B2EE026DBCC71914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C15755744C124E78ACA510E75513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26C9-4859-44F7-BF24-0B93334689CA}"/>
      </w:docPartPr>
      <w:docPartBody>
        <w:p w:rsidR="00830EFD" w:rsidRDefault="00BE27F3" w:rsidP="00BE27F3">
          <w:pPr>
            <w:pStyle w:val="C15755744C124E78ACA510E7551319BA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D09D62485652496EBF6F2D88667E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F808-2720-41B6-876F-A3C52CA5E93E}"/>
      </w:docPartPr>
      <w:docPartBody>
        <w:p w:rsidR="00830EFD" w:rsidRDefault="00BE27F3" w:rsidP="00BE27F3">
          <w:pPr>
            <w:pStyle w:val="D09D62485652496EBF6F2D88667E52E0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5FB068EF8B384487BFC5B41DCE2C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ABAE-0091-482F-877F-4B635A035713}"/>
      </w:docPartPr>
      <w:docPartBody>
        <w:p w:rsidR="00830EFD" w:rsidRDefault="00BE27F3" w:rsidP="00BE27F3">
          <w:pPr>
            <w:pStyle w:val="5FB068EF8B384487BFC5B41DCE2C159B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5C50D241713E40D4B9AA64A5B0F3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173A-B7C8-4CCB-91E2-03CC5B75C7FA}"/>
      </w:docPartPr>
      <w:docPartBody>
        <w:p w:rsidR="00830EFD" w:rsidRDefault="000A5107">
          <w:pPr>
            <w:pStyle w:val="5C50D241713E40D4B9AA64A5B0F36D92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D79B136822A546A99E2C9A2DFB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9B76-CB61-485E-A48F-361B5425533C}"/>
      </w:docPartPr>
      <w:docPartBody>
        <w:p w:rsidR="00830EFD" w:rsidRDefault="00BE27F3" w:rsidP="00BE27F3">
          <w:pPr>
            <w:pStyle w:val="D79B136822A546A99E2C9A2DFB2BEF57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22C1354F367F44488B0474ABB76E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5A82-B052-4FED-ABEC-1B69B560E56E}"/>
      </w:docPartPr>
      <w:docPartBody>
        <w:p w:rsidR="00830EFD" w:rsidRDefault="000A5107">
          <w:pPr>
            <w:pStyle w:val="22C1354F367F44488B0474ABB76E7C0C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6076DAF0E4F949998638217A0641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85AA-E224-4C73-80DB-06C4C8C4AB36}"/>
      </w:docPartPr>
      <w:docPartBody>
        <w:p w:rsidR="00830EFD" w:rsidRDefault="00BE27F3" w:rsidP="00BE27F3">
          <w:pPr>
            <w:pStyle w:val="6076DAF0E4F949998638217A0641CA28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67C25000D2F84600853AF3BE288E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1E31-D5A2-493D-8EFE-6CD8F3B0430E}"/>
      </w:docPartPr>
      <w:docPartBody>
        <w:p w:rsidR="00830EFD" w:rsidRDefault="000A5107">
          <w:pPr>
            <w:pStyle w:val="67C25000D2F84600853AF3BE288E6FE4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904C8A10B1554B9E8AF3FD788D6F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68E2-580F-4F89-B67E-BA8618E96C3E}"/>
      </w:docPartPr>
      <w:docPartBody>
        <w:p w:rsidR="00830EFD" w:rsidRDefault="00BE27F3" w:rsidP="00BE27F3">
          <w:pPr>
            <w:pStyle w:val="904C8A10B1554B9E8AF3FD788D6F455D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65872F6FDD149D18953F24A7567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FD8E-D644-4FBE-9F6E-9376527C06CC}"/>
      </w:docPartPr>
      <w:docPartBody>
        <w:p w:rsidR="00830EFD" w:rsidRDefault="00BE27F3" w:rsidP="00BE27F3">
          <w:pPr>
            <w:pStyle w:val="065872F6FDD149D18953F24A7567C039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3D50EABD1B824F29AC4435893BF9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71FB-6DDE-4D7E-8A89-BFB946B4EA24}"/>
      </w:docPartPr>
      <w:docPartBody>
        <w:p w:rsidR="00830EFD" w:rsidRDefault="00BE27F3" w:rsidP="00BE27F3">
          <w:pPr>
            <w:pStyle w:val="3D50EABD1B824F29AC4435893BF9B6E2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125C33C5B40480EB926629B7A1A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EC63-CFD4-46F9-B16F-603260BA3F20}"/>
      </w:docPartPr>
      <w:docPartBody>
        <w:p w:rsidR="00830EFD" w:rsidRDefault="00BE27F3" w:rsidP="00BE27F3">
          <w:pPr>
            <w:pStyle w:val="0125C33C5B40480EB926629B7A1A1393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E6A564DD60F46DBA99CE220FEA5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868D-A8F2-4266-9295-86E53BF5C0A0}"/>
      </w:docPartPr>
      <w:docPartBody>
        <w:p w:rsidR="00830EFD" w:rsidRDefault="00BE27F3" w:rsidP="00BE27F3">
          <w:pPr>
            <w:pStyle w:val="DE6A564DD60F46DBA99CE220FEA52DDD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9C34B4640EDD4773AF7F909CD2FC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B3CE-A6DB-474E-B69B-9F850210C81D}"/>
      </w:docPartPr>
      <w:docPartBody>
        <w:p w:rsidR="00830EFD" w:rsidRDefault="00BE27F3" w:rsidP="00BE27F3">
          <w:pPr>
            <w:pStyle w:val="9C34B4640EDD4773AF7F909CD2FC799B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3737386F68540DE831A2946D9CA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9267-8443-4B09-AEBC-33EB6E686E13}"/>
      </w:docPartPr>
      <w:docPartBody>
        <w:p w:rsidR="00830EFD" w:rsidRDefault="00BE27F3" w:rsidP="00BE27F3">
          <w:pPr>
            <w:pStyle w:val="E3737386F68540DE831A2946D9CAC063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DE76E49FCA144028FD9FA299850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419E-F008-4561-8E08-18466F864751}"/>
      </w:docPartPr>
      <w:docPartBody>
        <w:p w:rsidR="00830EFD" w:rsidRDefault="00BE27F3" w:rsidP="00BE27F3">
          <w:pPr>
            <w:pStyle w:val="EDE76E49FCA144028FD9FA29985023D3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1A3D433A5A64A27AC404982F33B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8A8A-9162-4132-BA02-2A16838112CF}"/>
      </w:docPartPr>
      <w:docPartBody>
        <w:p w:rsidR="00830EFD" w:rsidRDefault="00BE27F3" w:rsidP="00BE27F3">
          <w:pPr>
            <w:pStyle w:val="21A3D433A5A64A27AC404982F33BB173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6898DBD6BA14B0C95291001941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C045-B4C6-4F4B-AFDA-E1DFDD50A74B}"/>
      </w:docPartPr>
      <w:docPartBody>
        <w:p w:rsidR="00830EFD" w:rsidRDefault="00BE27F3" w:rsidP="00BE27F3">
          <w:pPr>
            <w:pStyle w:val="D6898DBD6BA14B0C95291001941319E1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0A0C88DDEDDC4D6C87D8206B44CE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A5EE-F5EC-47AC-AA0F-5FA77DE87E3C}"/>
      </w:docPartPr>
      <w:docPartBody>
        <w:p w:rsidR="00830EFD" w:rsidRDefault="00BE27F3" w:rsidP="00BE27F3">
          <w:pPr>
            <w:pStyle w:val="0A0C88DDEDDC4D6C87D8206B44CEC469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8C8DE6BDF3346DB934FE057AA52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B740-AEAD-4178-8902-E2D507DC7812}"/>
      </w:docPartPr>
      <w:docPartBody>
        <w:p w:rsidR="00830EFD" w:rsidRDefault="00BE27F3" w:rsidP="00BE27F3">
          <w:pPr>
            <w:pStyle w:val="38C8DE6BDF3346DB934FE057AA52E9C4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4EC10BB34CB4C11AE80D8FBE139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81FF-6653-4C00-8545-5E193E4F167C}"/>
      </w:docPartPr>
      <w:docPartBody>
        <w:p w:rsidR="00830EFD" w:rsidRDefault="00BE27F3" w:rsidP="00BE27F3">
          <w:pPr>
            <w:pStyle w:val="24EC10BB34CB4C11AE80D8FBE1396252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7F1A24822D94F16B92CFFE6902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AEAE-B9D7-4CBD-8D70-485D9016A438}"/>
      </w:docPartPr>
      <w:docPartBody>
        <w:p w:rsidR="00830EFD" w:rsidRDefault="00BE27F3" w:rsidP="00BE27F3">
          <w:pPr>
            <w:pStyle w:val="B7F1A24822D94F16B92CFFE69022CF8F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9CCBF2AC745411AB7A0B49E36F5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D21F-3219-4C0D-8E9F-B4FD6CB61E58}"/>
      </w:docPartPr>
      <w:docPartBody>
        <w:p w:rsidR="00830EFD" w:rsidRDefault="00BE27F3" w:rsidP="00BE27F3">
          <w:pPr>
            <w:pStyle w:val="D9CCBF2AC745411AB7A0B49E36F51665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85DD6624095438D909D2F460D78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31B6-D5E3-4DE3-8DA4-5B078C0F0F01}"/>
      </w:docPartPr>
      <w:docPartBody>
        <w:p w:rsidR="00830EFD" w:rsidRDefault="00BE27F3" w:rsidP="00BE27F3">
          <w:pPr>
            <w:pStyle w:val="285DD6624095438D909D2F460D78224A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FB4FB3303C2F4DA3A52D8E629466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30E0-C83F-442A-97B3-5CAF9A7E6E65}"/>
      </w:docPartPr>
      <w:docPartBody>
        <w:p w:rsidR="00830EFD" w:rsidRDefault="00BE27F3" w:rsidP="00BE27F3">
          <w:pPr>
            <w:pStyle w:val="FB4FB3303C2F4DA3A52D8E62946698D8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717E6DBD64549D2A70A6196BF47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55BB-C457-4004-9495-649A920CB723}"/>
      </w:docPartPr>
      <w:docPartBody>
        <w:p w:rsidR="00830EFD" w:rsidRDefault="00BE27F3" w:rsidP="00BE27F3">
          <w:pPr>
            <w:pStyle w:val="1717E6DBD64549D2A70A6196BF47EF5E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5E8971CD6DF4971A92DE98EAE98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96B8-CB38-449F-B55E-820A5F82CEA9}"/>
      </w:docPartPr>
      <w:docPartBody>
        <w:p w:rsidR="00830EFD" w:rsidRDefault="00BE27F3" w:rsidP="00BE27F3">
          <w:pPr>
            <w:pStyle w:val="A5E8971CD6DF4971A92DE98EAE989F83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B2829B6BA204A76B0366FB7915F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D2-B319-4680-AEEA-E8F00D8BF4EE}"/>
      </w:docPartPr>
      <w:docPartBody>
        <w:p w:rsidR="00830EFD" w:rsidRDefault="00BE27F3" w:rsidP="00BE27F3">
          <w:pPr>
            <w:pStyle w:val="1B2829B6BA204A76B0366FB7915FE563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9E1A43D906DA4FA6AB0EA6D1340C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B558-1A0D-4B83-8177-B09040CC744B}"/>
      </w:docPartPr>
      <w:docPartBody>
        <w:p w:rsidR="00830EFD" w:rsidRDefault="00BE27F3" w:rsidP="00BE27F3">
          <w:pPr>
            <w:pStyle w:val="9E1A43D906DA4FA6AB0EA6D1340C683C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4FF9FDB597C40888BA2BCD20FA8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A39-02AF-4EC0-A802-8B22CBDFD790}"/>
      </w:docPartPr>
      <w:docPartBody>
        <w:p w:rsidR="00830EFD" w:rsidRDefault="00BE27F3" w:rsidP="00BE27F3">
          <w:pPr>
            <w:pStyle w:val="54FF9FDB597C40888BA2BCD20FA85962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42B7F3061B45422D81FB676A9DCE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D904-5D4A-4016-BA0A-AF0904E21FCA}"/>
      </w:docPartPr>
      <w:docPartBody>
        <w:p w:rsidR="00830EFD" w:rsidRDefault="00BE27F3" w:rsidP="00BE27F3">
          <w:pPr>
            <w:pStyle w:val="42B7F3061B45422D81FB676A9DCE6911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9A58B1D116E472C967B2959B965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E67D-382B-43B2-AD6D-C7C995CC6711}"/>
      </w:docPartPr>
      <w:docPartBody>
        <w:p w:rsidR="00830EFD" w:rsidRDefault="00BE27F3" w:rsidP="00BE27F3">
          <w:pPr>
            <w:pStyle w:val="C9A58B1D116E472C967B2959B9656795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5F95AB5F37646B0AF4B76322E49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05FC-005A-4B16-9F0A-6B2E3134FE63}"/>
      </w:docPartPr>
      <w:docPartBody>
        <w:p w:rsidR="00830EFD" w:rsidRDefault="00BE27F3" w:rsidP="00BE27F3">
          <w:pPr>
            <w:pStyle w:val="A5F95AB5F37646B0AF4B76322E4901CC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8438E799CC04137BD558405234B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7785-1AB9-4512-96B3-08F0B7A1041B}"/>
      </w:docPartPr>
      <w:docPartBody>
        <w:p w:rsidR="00830EFD" w:rsidRDefault="00BE27F3" w:rsidP="00BE27F3">
          <w:pPr>
            <w:pStyle w:val="C8438E799CC04137BD558405234B91B1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2AE3AB0880B4DF48A9A322BB134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6E34-C067-4C44-AE35-327653740EFE}"/>
      </w:docPartPr>
      <w:docPartBody>
        <w:p w:rsidR="00830EFD" w:rsidRDefault="00BE27F3" w:rsidP="00BE27F3">
          <w:pPr>
            <w:pStyle w:val="D2AE3AB0880B4DF48A9A322BB13473EB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4612607DAD1D456B942956F8CAB3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60C9-D65C-47F4-9C4F-3E534F48D3A1}"/>
      </w:docPartPr>
      <w:docPartBody>
        <w:p w:rsidR="00830EFD" w:rsidRDefault="00BE27F3" w:rsidP="00BE27F3">
          <w:pPr>
            <w:pStyle w:val="4612607DAD1D456B942956F8CAB34AD5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B4B6A49991504BA1BD2DDB2B6EBE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16DB-D64D-4BFF-BAF7-089AD1298EB7}"/>
      </w:docPartPr>
      <w:docPartBody>
        <w:p w:rsidR="00830EFD" w:rsidRDefault="00BE27F3" w:rsidP="00BE27F3">
          <w:pPr>
            <w:pStyle w:val="B4B6A49991504BA1BD2DDB2B6EBE3C0F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792A659AAF5474FA830CB6D4587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DC9-645F-42A7-9991-EF5EE3CDF31C}"/>
      </w:docPartPr>
      <w:docPartBody>
        <w:p w:rsidR="00830EFD" w:rsidRDefault="00BE27F3" w:rsidP="00BE27F3">
          <w:pPr>
            <w:pStyle w:val="5792A659AAF5474FA830CB6D4587B08F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F5FDA0B6721C491BBFF4368DE15E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BA67-7018-46D6-A67F-1511F7F971D2}"/>
      </w:docPartPr>
      <w:docPartBody>
        <w:p w:rsidR="00830EFD" w:rsidRDefault="00BE27F3" w:rsidP="00BE27F3">
          <w:pPr>
            <w:pStyle w:val="F5FDA0B6721C491BBFF4368DE15E9752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E2D331CAE2C4B3FB90B04984D3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3AC3-F319-426B-BDB1-D316C53C1858}"/>
      </w:docPartPr>
      <w:docPartBody>
        <w:p w:rsidR="00830EFD" w:rsidRDefault="00BE27F3" w:rsidP="00BE27F3">
          <w:pPr>
            <w:pStyle w:val="EE2D331CAE2C4B3FB90B04984D38577A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8FE38C1503F0449E90DE476114AD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2328-BCCA-4D6C-834E-F0EE815F4A84}"/>
      </w:docPartPr>
      <w:docPartBody>
        <w:p w:rsidR="00830EFD" w:rsidRDefault="00BE27F3" w:rsidP="00BE27F3">
          <w:pPr>
            <w:pStyle w:val="8FE38C1503F0449E90DE476114AD9574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F512DC67A844E11AAB638B9B55E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6279-08E6-4B71-9263-42640FF384D5}"/>
      </w:docPartPr>
      <w:docPartBody>
        <w:p w:rsidR="00830EFD" w:rsidRDefault="00BE27F3" w:rsidP="00BE27F3">
          <w:pPr>
            <w:pStyle w:val="BF512DC67A844E11AAB638B9B55E75AD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6AC6030A5BED4BACB1F7F5B97C34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36CB-75F8-4FC8-83B2-58AF4DBCB0C9}"/>
      </w:docPartPr>
      <w:docPartBody>
        <w:p w:rsidR="00830EFD" w:rsidRDefault="00BE27F3" w:rsidP="00BE27F3">
          <w:pPr>
            <w:pStyle w:val="6AC6030A5BED4BACB1F7F5B97C3413C7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69D652ABF2E43C8A1F5AE3C8A3E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49D4-7FE8-4D85-9B13-FB2BB6D8EEC0}"/>
      </w:docPartPr>
      <w:docPartBody>
        <w:p w:rsidR="00830EFD" w:rsidRDefault="00BE27F3" w:rsidP="00BE27F3">
          <w:pPr>
            <w:pStyle w:val="169D652ABF2E43C8A1F5AE3C8A3E9CAB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8A1CE317C7B4F39A56F7CD282E8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A357-9103-411D-AD7F-FA3ACB04C99E}"/>
      </w:docPartPr>
      <w:docPartBody>
        <w:p w:rsidR="00830EFD" w:rsidRDefault="00BE27F3" w:rsidP="00BE27F3">
          <w:pPr>
            <w:pStyle w:val="A8A1CE317C7B4F39A56F7CD282E85A83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446EA096F32F405E9F882B61A0BB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B754-C152-486B-B656-A4A4241F9D81}"/>
      </w:docPartPr>
      <w:docPartBody>
        <w:p w:rsidR="00830EFD" w:rsidRDefault="00BE27F3" w:rsidP="00BE27F3">
          <w:pPr>
            <w:pStyle w:val="446EA096F32F405E9F882B61A0BBA071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38D4A239AF7408DA8F9C5F0673E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E16-5341-4BCB-A810-C3CEA8D3B3FF}"/>
      </w:docPartPr>
      <w:docPartBody>
        <w:p w:rsidR="00830EFD" w:rsidRDefault="00BE27F3" w:rsidP="00BE27F3">
          <w:pPr>
            <w:pStyle w:val="C38D4A239AF7408DA8F9C5F0673E2CA9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912D81235F04728AA168578D3F1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781C-B9E3-4EB1-859B-414E915A5004}"/>
      </w:docPartPr>
      <w:docPartBody>
        <w:p w:rsidR="00830EFD" w:rsidRDefault="00BE27F3" w:rsidP="00BE27F3">
          <w:pPr>
            <w:pStyle w:val="D912D81235F04728AA168578D3F15870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109ADAD1D1294154A5DF64AF54D8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EA51-DF41-4462-9AA0-2AB7713FFC7C}"/>
      </w:docPartPr>
      <w:docPartBody>
        <w:p w:rsidR="00830EFD" w:rsidRDefault="00BE27F3" w:rsidP="00BE27F3">
          <w:pPr>
            <w:pStyle w:val="109ADAD1D1294154A5DF64AF54D8950F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651F9C3310524510BEE4B7C4C6E6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E53C-E5B9-47BD-A4B2-699AC87D386C}"/>
      </w:docPartPr>
      <w:docPartBody>
        <w:p w:rsidR="00830EFD" w:rsidRDefault="00BE27F3" w:rsidP="00BE27F3">
          <w:pPr>
            <w:pStyle w:val="651F9C3310524510BEE4B7C4C6E68D72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45F02F51122F4B688421D2FDC7A4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CBD3-1DB1-44E5-9BFE-2292345303E3}"/>
      </w:docPartPr>
      <w:docPartBody>
        <w:p w:rsidR="00830EFD" w:rsidRDefault="00BE27F3" w:rsidP="00BE27F3">
          <w:pPr>
            <w:pStyle w:val="45F02F51122F4B688421D2FDC7A46EF9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76EA81EA6321481D81976E55B248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9C8D-E2FF-4E62-A11B-BDA6E2662599}"/>
      </w:docPartPr>
      <w:docPartBody>
        <w:p w:rsidR="00830EFD" w:rsidRDefault="00BE27F3" w:rsidP="00BE27F3">
          <w:pPr>
            <w:pStyle w:val="76EA81EA6321481D81976E55B248AFD0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8E554506AC9410BB985C11877C3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31D5-4C7C-4C58-A641-6390283BCF75}"/>
      </w:docPartPr>
      <w:docPartBody>
        <w:p w:rsidR="00830EFD" w:rsidRDefault="00BE27F3" w:rsidP="00BE27F3">
          <w:pPr>
            <w:pStyle w:val="F8E554506AC9410BB985C11877C3BB5C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62A0E2E51B7D4629BE567D2C5072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AEBE-6DD8-42EB-B4DC-E6BBC99AA143}"/>
      </w:docPartPr>
      <w:docPartBody>
        <w:p w:rsidR="00830EFD" w:rsidRDefault="00BE27F3" w:rsidP="00BE27F3">
          <w:pPr>
            <w:pStyle w:val="62A0E2E51B7D4629BE567D2C5072420F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F75CC522D21E40C48AE4B64A5DAA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2389-C44B-4078-AC39-876B70B7EAEF}"/>
      </w:docPartPr>
      <w:docPartBody>
        <w:p w:rsidR="00830EFD" w:rsidRDefault="00BE27F3" w:rsidP="00BE27F3">
          <w:pPr>
            <w:pStyle w:val="F75CC522D21E40C48AE4B64A5DAA4A11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0BB8535004D4E03B9BFE4B2E74D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2AF7-A8CD-436D-8FD2-CA26641FC9BB}"/>
      </w:docPartPr>
      <w:docPartBody>
        <w:p w:rsidR="00830EFD" w:rsidRDefault="00BE27F3" w:rsidP="00BE27F3">
          <w:pPr>
            <w:pStyle w:val="20BB8535004D4E03B9BFE4B2E74D2CB9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907FDBFA35A14D34A991CCB7F2B7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07EB-8847-40C7-9A67-AA826A1CA45D}"/>
      </w:docPartPr>
      <w:docPartBody>
        <w:p w:rsidR="00830EFD" w:rsidRDefault="00BE27F3" w:rsidP="00BE27F3">
          <w:pPr>
            <w:pStyle w:val="907FDBFA35A14D34A991CCB7F2B7714C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FEC551CF80164B0ABCFC41262C04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A815-00CE-4060-9BE6-247680FE70E3}"/>
      </w:docPartPr>
      <w:docPartBody>
        <w:p w:rsidR="00830EFD" w:rsidRDefault="00BE27F3" w:rsidP="00BE27F3">
          <w:pPr>
            <w:pStyle w:val="FEC551CF80164B0ABCFC41262C04C289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AA2A0077D9C45B594E33DDC8FB3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C40B-3D18-4379-80C5-663D2F6DCD15}"/>
      </w:docPartPr>
      <w:docPartBody>
        <w:p w:rsidR="00830EFD" w:rsidRDefault="00BE27F3" w:rsidP="00BE27F3">
          <w:pPr>
            <w:pStyle w:val="FAA2A0077D9C45B594E33DDC8FB3795D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211FB47241E4A20AA8D4135834C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5A30-3D6A-44CD-BD1A-F5A38A718A5F}"/>
      </w:docPartPr>
      <w:docPartBody>
        <w:p w:rsidR="00830EFD" w:rsidRDefault="00BE27F3" w:rsidP="00BE27F3">
          <w:pPr>
            <w:pStyle w:val="B211FB47241E4A20AA8D4135834C74FA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829A1281AE724D2591C035C370DA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F87F-A537-4ABD-9FC6-15ED6B3CB2A4}"/>
      </w:docPartPr>
      <w:docPartBody>
        <w:p w:rsidR="00830EFD" w:rsidRDefault="00BE27F3" w:rsidP="00BE27F3">
          <w:pPr>
            <w:pStyle w:val="829A1281AE724D2591C035C370DA066B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EADDB750DBF4A3F89DBC5FD514F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3725-C72D-4D11-944A-AC04C16C3B62}"/>
      </w:docPartPr>
      <w:docPartBody>
        <w:p w:rsidR="00830EFD" w:rsidRDefault="00BE27F3" w:rsidP="00BE27F3">
          <w:pPr>
            <w:pStyle w:val="DEADDB750DBF4A3F89DBC5FD514FC938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8CD3C5BCC394788B8197EAA13F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2B9C-5828-4DD3-AA5B-0C297AA89A9C}"/>
      </w:docPartPr>
      <w:docPartBody>
        <w:p w:rsidR="00830EFD" w:rsidRDefault="00BE27F3" w:rsidP="00BE27F3">
          <w:pPr>
            <w:pStyle w:val="28CD3C5BCC394788B8197EAA13F53EA9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6ED21A52547B46A78988A25F177A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7C94-F2E8-4EB3-A43D-AC0C224841EB}"/>
      </w:docPartPr>
      <w:docPartBody>
        <w:p w:rsidR="00830EFD" w:rsidRDefault="00BE27F3" w:rsidP="00BE27F3">
          <w:pPr>
            <w:pStyle w:val="6ED21A52547B46A78988A25F177AD8E2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6CDC6EEC3E74207805F357F75ED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9BB9-C52C-4532-AEF9-C72B6A98584E}"/>
      </w:docPartPr>
      <w:docPartBody>
        <w:p w:rsidR="00830EFD" w:rsidRDefault="00BE27F3" w:rsidP="00BE27F3">
          <w:pPr>
            <w:pStyle w:val="D6CDC6EEC3E74207805F357F75ED45EC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8C494C6AC6204988886785BC232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71A1-B2AD-44FF-8418-27CEE56FC8CA}"/>
      </w:docPartPr>
      <w:docPartBody>
        <w:p w:rsidR="00830EFD" w:rsidRDefault="00BE27F3" w:rsidP="00BE27F3">
          <w:pPr>
            <w:pStyle w:val="8C494C6AC6204988886785BC2325B8AB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8A475FDCD1644B1EB9441EE01CBB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394A-108C-4638-8DB9-CD5262AB68A6}"/>
      </w:docPartPr>
      <w:docPartBody>
        <w:p w:rsidR="00830EFD" w:rsidRDefault="00BE27F3" w:rsidP="00BE27F3">
          <w:pPr>
            <w:pStyle w:val="8A475FDCD1644B1EB9441EE01CBBD0FE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A0E9C33F3F1346769E78AF77691F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5021-9D7A-47BA-9F96-1196E84172E3}"/>
      </w:docPartPr>
      <w:docPartBody>
        <w:p w:rsidR="00830EFD" w:rsidRDefault="00BE27F3" w:rsidP="00BE27F3">
          <w:pPr>
            <w:pStyle w:val="A0E9C33F3F1346769E78AF77691FA783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AF4ACC20790498CB50569C0169C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78A1-235C-4405-BE26-D936650E44BC}"/>
      </w:docPartPr>
      <w:docPartBody>
        <w:p w:rsidR="00830EFD" w:rsidRDefault="00BE27F3" w:rsidP="00BE27F3">
          <w:pPr>
            <w:pStyle w:val="FAF4ACC20790498CB50569C0169C43CA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C351831A876F44E099730422740C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C600-605D-4927-99F2-054A7EC2ECED}"/>
      </w:docPartPr>
      <w:docPartBody>
        <w:p w:rsidR="00830EFD" w:rsidRDefault="00BE27F3" w:rsidP="00BE27F3">
          <w:pPr>
            <w:pStyle w:val="C351831A876F44E099730422740C84B6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B92414840F54CDFB256BF99FE5C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DC6C-E2F2-406A-B091-422886536DCD}"/>
      </w:docPartPr>
      <w:docPartBody>
        <w:p w:rsidR="00830EFD" w:rsidRDefault="00BE27F3" w:rsidP="00BE27F3">
          <w:pPr>
            <w:pStyle w:val="FB92414840F54CDFB256BF99FE5C6FB2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68DACAD06B5483095B9E7D650F8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A1B9-C0DA-4948-B124-F3060E92C20C}"/>
      </w:docPartPr>
      <w:docPartBody>
        <w:p w:rsidR="00830EFD" w:rsidRDefault="00BE27F3" w:rsidP="00BE27F3">
          <w:pPr>
            <w:pStyle w:val="B68DACAD06B5483095B9E7D650F801C83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2B75205787C1496A9C60CFD6726E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80CB-2295-426B-9260-F7DE9777A943}"/>
      </w:docPartPr>
      <w:docPartBody>
        <w:p w:rsidR="00830EFD" w:rsidRDefault="00BE27F3" w:rsidP="00BE27F3">
          <w:pPr>
            <w:pStyle w:val="2B75205787C1496A9C60CFD6726ED992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1824C9B360740F0BEFD705717BE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32F4-8F70-4BB5-AED9-71D053D56865}"/>
      </w:docPartPr>
      <w:docPartBody>
        <w:p w:rsidR="00830EFD" w:rsidRDefault="00BE27F3" w:rsidP="00BE27F3">
          <w:pPr>
            <w:pStyle w:val="21824C9B360740F0BEFD705717BE9F02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E9B6BC2D2C64DE6A0E8062B97E9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26FA-C707-41C6-991E-5D3AF37A3189}"/>
      </w:docPartPr>
      <w:docPartBody>
        <w:p w:rsidR="00830EFD" w:rsidRDefault="00BE27F3" w:rsidP="00BE27F3">
          <w:pPr>
            <w:pStyle w:val="1E9B6BC2D2C64DE6A0E8062B97E98BCF3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1B3C8D75D5048DBB7066032262D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163A-F5A8-40A6-B0D6-F4A658BCE20C}"/>
      </w:docPartPr>
      <w:docPartBody>
        <w:p w:rsidR="00830EFD" w:rsidRDefault="00BE27F3" w:rsidP="00BE27F3">
          <w:pPr>
            <w:pStyle w:val="D1B3C8D75D5048DBB7066032262D55752"/>
          </w:pPr>
          <w:r w:rsidRPr="00C22247">
            <w:rPr>
              <w:rStyle w:val="PlaceholderText"/>
            </w:rPr>
            <w:t>Choose an item.</w:t>
          </w:r>
        </w:p>
      </w:docPartBody>
    </w:docPart>
    <w:docPart>
      <w:docPartPr>
        <w:name w:val="59FE084A28134EEBBAE3F5367BBB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4846-FDAA-4F25-92CD-0A01B234A2DE}"/>
      </w:docPartPr>
      <w:docPartBody>
        <w:p w:rsidR="00830EFD" w:rsidRDefault="00BE27F3" w:rsidP="00BE27F3">
          <w:pPr>
            <w:pStyle w:val="59FE084A28134EEBBAE3F5367BBB82352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54BC2AC34B3A4813BC73E66A9E58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70B4-BFB8-4F47-99F3-67DD1ADE69E7}"/>
      </w:docPartPr>
      <w:docPartBody>
        <w:p w:rsidR="001F3F75" w:rsidRDefault="00BE27F3" w:rsidP="00BE27F3">
          <w:pPr>
            <w:pStyle w:val="54BC2AC34B3A4813BC73E66A9E5843F51"/>
          </w:pPr>
          <w:r w:rsidRPr="00C22247">
            <w:rPr>
              <w:rStyle w:val="PlaceholderText"/>
            </w:rPr>
            <w:t>Choose an item.</w:t>
          </w:r>
        </w:p>
      </w:docPartBody>
    </w:docPart>
    <w:docPart>
      <w:docPartPr>
        <w:name w:val="AC7CDE83B1014FEB87F06E909346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6EAB-6FC4-4FA8-B239-F45B1258E8BB}"/>
      </w:docPartPr>
      <w:docPartBody>
        <w:p w:rsidR="001F3F75" w:rsidRDefault="00BE27F3" w:rsidP="00BE27F3">
          <w:pPr>
            <w:pStyle w:val="AC7CDE83B1014FEB87F06E909346F9BF1"/>
          </w:pPr>
          <w:r w:rsidRPr="00BF11D0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45267E13BCDE4CE8802C2D9B7BC9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567A-931F-44C4-A0F4-0E3CBCB30D8D}"/>
      </w:docPartPr>
      <w:docPartBody>
        <w:p w:rsidR="001F3F75" w:rsidRDefault="00BE27F3" w:rsidP="00BE27F3">
          <w:pPr>
            <w:pStyle w:val="45267E13BCDE4CE8802C2D9B7BC9B1E81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303532F2F9AA4FFBAEAB621FC5AE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261B-73F7-4908-8066-993BCEF1A2C4}"/>
      </w:docPartPr>
      <w:docPartBody>
        <w:p w:rsidR="001F1F4B" w:rsidRDefault="00BE27F3" w:rsidP="00BE27F3">
          <w:pPr>
            <w:pStyle w:val="303532F2F9AA4FFBAEAB621FC5AEEDB4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6DC82A26BFF34E64A7778A287A36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E074-730A-4738-82BB-5222E24A0497}"/>
      </w:docPartPr>
      <w:docPartBody>
        <w:p w:rsidR="001F1F4B" w:rsidRDefault="00BE27F3" w:rsidP="00BE27F3">
          <w:pPr>
            <w:pStyle w:val="6DC82A26BFF34E64A7778A287A36B114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D275F770EE97442688F685F7A88E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18DD-6BE2-4045-9755-2420C832705C}"/>
      </w:docPartPr>
      <w:docPartBody>
        <w:p w:rsidR="001F1F4B" w:rsidRDefault="00BE27F3" w:rsidP="00BE27F3">
          <w:pPr>
            <w:pStyle w:val="D275F770EE97442688F685F7A88EE640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8EED4B8CD946440DBFE2C27B9F79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C72D-998B-400D-BAB2-B27AAEBEF776}"/>
      </w:docPartPr>
      <w:docPartBody>
        <w:p w:rsidR="001F1F4B" w:rsidRDefault="00BE27F3" w:rsidP="00BE27F3">
          <w:pPr>
            <w:pStyle w:val="8EED4B8CD946440DBFE2C27B9F79A5B7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418FDD7D607D42B998DB876A9E1D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A32B-BF50-4AD3-A43F-7694B9C172F7}"/>
      </w:docPartPr>
      <w:docPartBody>
        <w:p w:rsidR="001F1F4B" w:rsidRDefault="00BE27F3" w:rsidP="00BE27F3">
          <w:pPr>
            <w:pStyle w:val="418FDD7D607D42B998DB876A9E1DAECD"/>
          </w:pPr>
          <w:r w:rsidRPr="007F706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3639-F4AD-437D-BA64-75A3EA0704E8}"/>
      </w:docPartPr>
      <w:docPartBody>
        <w:p w:rsidR="00975BE1" w:rsidRDefault="001F1F4B">
          <w:r w:rsidRPr="00462CC7">
            <w:rPr>
              <w:rStyle w:val="PlaceholderText"/>
            </w:rPr>
            <w:t>Click here to enter text.</w:t>
          </w:r>
        </w:p>
      </w:docPartBody>
    </w:docPart>
    <w:docPart>
      <w:docPartPr>
        <w:name w:val="3A58FC3D1AF241E09B33FB6EEF08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B126-00FB-4042-B5B9-FD4D2A7F4493}"/>
      </w:docPartPr>
      <w:docPartBody>
        <w:p w:rsidR="00697CD2" w:rsidRDefault="00517203" w:rsidP="00517203">
          <w:pPr>
            <w:pStyle w:val="3A58FC3D1AF241E09B33FB6EEF08E3BA"/>
          </w:pPr>
          <w:r w:rsidRPr="00C517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07"/>
    <w:rsid w:val="000A5107"/>
    <w:rsid w:val="001F1F4B"/>
    <w:rsid w:val="001F3F75"/>
    <w:rsid w:val="00517203"/>
    <w:rsid w:val="00697CD2"/>
    <w:rsid w:val="00830EFD"/>
    <w:rsid w:val="00975BE1"/>
    <w:rsid w:val="00B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203"/>
    <w:rPr>
      <w:color w:val="808080"/>
    </w:rPr>
  </w:style>
  <w:style w:type="paragraph" w:customStyle="1" w:styleId="704927CBF79343CDAF0CA3AE1311E6B0">
    <w:name w:val="704927CBF79343CDAF0CA3AE1311E6B0"/>
  </w:style>
  <w:style w:type="paragraph" w:customStyle="1" w:styleId="DCE4DA811CF24FD9B2EE026DBCC71914">
    <w:name w:val="DCE4DA811CF24FD9B2EE026DBCC71914"/>
  </w:style>
  <w:style w:type="paragraph" w:customStyle="1" w:styleId="C15755744C124E78ACA510E7551319BA">
    <w:name w:val="C15755744C124E78ACA510E7551319BA"/>
  </w:style>
  <w:style w:type="paragraph" w:customStyle="1" w:styleId="D09D62485652496EBF6F2D88667E52E0">
    <w:name w:val="D09D62485652496EBF6F2D88667E52E0"/>
  </w:style>
  <w:style w:type="paragraph" w:customStyle="1" w:styleId="5FB068EF8B384487BFC5B41DCE2C159B">
    <w:name w:val="5FB068EF8B384487BFC5B41DCE2C159B"/>
  </w:style>
  <w:style w:type="paragraph" w:customStyle="1" w:styleId="5C50D241713E40D4B9AA64A5B0F36D92">
    <w:name w:val="5C50D241713E40D4B9AA64A5B0F36D92"/>
  </w:style>
  <w:style w:type="paragraph" w:customStyle="1" w:styleId="D79B136822A546A99E2C9A2DFB2BEF57">
    <w:name w:val="D79B136822A546A99E2C9A2DFB2BEF57"/>
  </w:style>
  <w:style w:type="paragraph" w:customStyle="1" w:styleId="22C1354F367F44488B0474ABB76E7C0C">
    <w:name w:val="22C1354F367F44488B0474ABB76E7C0C"/>
  </w:style>
  <w:style w:type="paragraph" w:customStyle="1" w:styleId="6076DAF0E4F949998638217A0641CA28">
    <w:name w:val="6076DAF0E4F949998638217A0641CA28"/>
  </w:style>
  <w:style w:type="paragraph" w:customStyle="1" w:styleId="67C25000D2F84600853AF3BE288E6FE4">
    <w:name w:val="67C25000D2F84600853AF3BE288E6FE4"/>
  </w:style>
  <w:style w:type="paragraph" w:customStyle="1" w:styleId="904C8A10B1554B9E8AF3FD788D6F455D">
    <w:name w:val="904C8A10B1554B9E8AF3FD788D6F455D"/>
  </w:style>
  <w:style w:type="paragraph" w:customStyle="1" w:styleId="065872F6FDD149D18953F24A7567C039">
    <w:name w:val="065872F6FDD149D18953F24A7567C039"/>
  </w:style>
  <w:style w:type="paragraph" w:customStyle="1" w:styleId="3D50EABD1B824F29AC4435893BF9B6E2">
    <w:name w:val="3D50EABD1B824F29AC4435893BF9B6E2"/>
  </w:style>
  <w:style w:type="paragraph" w:customStyle="1" w:styleId="0125C33C5B40480EB926629B7A1A1393">
    <w:name w:val="0125C33C5B40480EB926629B7A1A1393"/>
  </w:style>
  <w:style w:type="paragraph" w:customStyle="1" w:styleId="DE6A564DD60F46DBA99CE220FEA52DDD">
    <w:name w:val="DE6A564DD60F46DBA99CE220FEA52DDD"/>
  </w:style>
  <w:style w:type="paragraph" w:customStyle="1" w:styleId="9C34B4640EDD4773AF7F909CD2FC799B">
    <w:name w:val="9C34B4640EDD4773AF7F909CD2FC799B"/>
  </w:style>
  <w:style w:type="paragraph" w:customStyle="1" w:styleId="E3737386F68540DE831A2946D9CAC063">
    <w:name w:val="E3737386F68540DE831A2946D9CAC063"/>
  </w:style>
  <w:style w:type="paragraph" w:customStyle="1" w:styleId="EDE76E49FCA144028FD9FA29985023D3">
    <w:name w:val="EDE76E49FCA144028FD9FA29985023D3"/>
  </w:style>
  <w:style w:type="paragraph" w:customStyle="1" w:styleId="21A3D433A5A64A27AC404982F33BB173">
    <w:name w:val="21A3D433A5A64A27AC404982F33BB173"/>
  </w:style>
  <w:style w:type="paragraph" w:customStyle="1" w:styleId="D6898DBD6BA14B0C95291001941319E1">
    <w:name w:val="D6898DBD6BA14B0C95291001941319E1"/>
  </w:style>
  <w:style w:type="paragraph" w:customStyle="1" w:styleId="0A0C88DDEDDC4D6C87D8206B44CEC469">
    <w:name w:val="0A0C88DDEDDC4D6C87D8206B44CEC469"/>
  </w:style>
  <w:style w:type="paragraph" w:customStyle="1" w:styleId="38C8DE6BDF3346DB934FE057AA52E9C4">
    <w:name w:val="38C8DE6BDF3346DB934FE057AA52E9C4"/>
  </w:style>
  <w:style w:type="paragraph" w:customStyle="1" w:styleId="24EC10BB34CB4C11AE80D8FBE1396252">
    <w:name w:val="24EC10BB34CB4C11AE80D8FBE1396252"/>
  </w:style>
  <w:style w:type="paragraph" w:customStyle="1" w:styleId="B7F1A24822D94F16B92CFFE69022CF8F">
    <w:name w:val="B7F1A24822D94F16B92CFFE69022CF8F"/>
  </w:style>
  <w:style w:type="paragraph" w:customStyle="1" w:styleId="D9CCBF2AC745411AB7A0B49E36F51665">
    <w:name w:val="D9CCBF2AC745411AB7A0B49E36F51665"/>
  </w:style>
  <w:style w:type="paragraph" w:customStyle="1" w:styleId="285DD6624095438D909D2F460D78224A">
    <w:name w:val="285DD6624095438D909D2F460D78224A"/>
  </w:style>
  <w:style w:type="paragraph" w:customStyle="1" w:styleId="FB4FB3303C2F4DA3A52D8E62946698D8">
    <w:name w:val="FB4FB3303C2F4DA3A52D8E62946698D8"/>
  </w:style>
  <w:style w:type="paragraph" w:customStyle="1" w:styleId="1717E6DBD64549D2A70A6196BF47EF5E">
    <w:name w:val="1717E6DBD64549D2A70A6196BF47EF5E"/>
  </w:style>
  <w:style w:type="paragraph" w:customStyle="1" w:styleId="A5E8971CD6DF4971A92DE98EAE989F83">
    <w:name w:val="A5E8971CD6DF4971A92DE98EAE989F83"/>
  </w:style>
  <w:style w:type="paragraph" w:customStyle="1" w:styleId="1B2829B6BA204A76B0366FB7915FE563">
    <w:name w:val="1B2829B6BA204A76B0366FB7915FE563"/>
  </w:style>
  <w:style w:type="paragraph" w:customStyle="1" w:styleId="9E1A43D906DA4FA6AB0EA6D1340C683C">
    <w:name w:val="9E1A43D906DA4FA6AB0EA6D1340C683C"/>
  </w:style>
  <w:style w:type="paragraph" w:customStyle="1" w:styleId="54FF9FDB597C40888BA2BCD20FA85962">
    <w:name w:val="54FF9FDB597C40888BA2BCD20FA85962"/>
  </w:style>
  <w:style w:type="paragraph" w:customStyle="1" w:styleId="42B7F3061B45422D81FB676A9DCE6911">
    <w:name w:val="42B7F3061B45422D81FB676A9DCE6911"/>
  </w:style>
  <w:style w:type="paragraph" w:customStyle="1" w:styleId="C9A58B1D116E472C967B2959B9656795">
    <w:name w:val="C9A58B1D116E472C967B2959B9656795"/>
  </w:style>
  <w:style w:type="paragraph" w:customStyle="1" w:styleId="A5F95AB5F37646B0AF4B76322E4901CC">
    <w:name w:val="A5F95AB5F37646B0AF4B76322E4901CC"/>
  </w:style>
  <w:style w:type="paragraph" w:customStyle="1" w:styleId="C8438E799CC04137BD558405234B91B1">
    <w:name w:val="C8438E799CC04137BD558405234B91B1"/>
  </w:style>
  <w:style w:type="paragraph" w:customStyle="1" w:styleId="D2AE3AB0880B4DF48A9A322BB13473EB">
    <w:name w:val="D2AE3AB0880B4DF48A9A322BB13473EB"/>
  </w:style>
  <w:style w:type="paragraph" w:customStyle="1" w:styleId="4612607DAD1D456B942956F8CAB34AD5">
    <w:name w:val="4612607DAD1D456B942956F8CAB34AD5"/>
  </w:style>
  <w:style w:type="paragraph" w:customStyle="1" w:styleId="B4B6A49991504BA1BD2DDB2B6EBE3C0F">
    <w:name w:val="B4B6A49991504BA1BD2DDB2B6EBE3C0F"/>
  </w:style>
  <w:style w:type="paragraph" w:customStyle="1" w:styleId="5792A659AAF5474FA830CB6D4587B08F">
    <w:name w:val="5792A659AAF5474FA830CB6D4587B08F"/>
  </w:style>
  <w:style w:type="paragraph" w:customStyle="1" w:styleId="F5FDA0B6721C491BBFF4368DE15E9752">
    <w:name w:val="F5FDA0B6721C491BBFF4368DE15E9752"/>
  </w:style>
  <w:style w:type="paragraph" w:customStyle="1" w:styleId="EE2D331CAE2C4B3FB90B04984D38577A">
    <w:name w:val="EE2D331CAE2C4B3FB90B04984D38577A"/>
  </w:style>
  <w:style w:type="paragraph" w:customStyle="1" w:styleId="8FE38C1503F0449E90DE476114AD9574">
    <w:name w:val="8FE38C1503F0449E90DE476114AD9574"/>
  </w:style>
  <w:style w:type="paragraph" w:customStyle="1" w:styleId="BF512DC67A844E11AAB638B9B55E75AD">
    <w:name w:val="BF512DC67A844E11AAB638B9B55E75AD"/>
  </w:style>
  <w:style w:type="paragraph" w:customStyle="1" w:styleId="6AC6030A5BED4BACB1F7F5B97C3413C7">
    <w:name w:val="6AC6030A5BED4BACB1F7F5B97C3413C7"/>
  </w:style>
  <w:style w:type="paragraph" w:customStyle="1" w:styleId="169D652ABF2E43C8A1F5AE3C8A3E9CAB">
    <w:name w:val="169D652ABF2E43C8A1F5AE3C8A3E9CAB"/>
  </w:style>
  <w:style w:type="paragraph" w:customStyle="1" w:styleId="2D112350DBA0423783C4B373E0D7B266">
    <w:name w:val="2D112350DBA0423783C4B373E0D7B266"/>
  </w:style>
  <w:style w:type="paragraph" w:customStyle="1" w:styleId="740E16B81B7A485891B4E0E8BD4E097C">
    <w:name w:val="740E16B81B7A485891B4E0E8BD4E097C"/>
  </w:style>
  <w:style w:type="paragraph" w:customStyle="1" w:styleId="9087ECD50CBC4789AE9C13D44DF04F32">
    <w:name w:val="9087ECD50CBC4789AE9C13D44DF04F32"/>
  </w:style>
  <w:style w:type="paragraph" w:customStyle="1" w:styleId="6534CDB4656248749397F51D6ED3EE2A">
    <w:name w:val="6534CDB4656248749397F51D6ED3EE2A"/>
  </w:style>
  <w:style w:type="paragraph" w:customStyle="1" w:styleId="4C928D4D2A914A26BCFF4B06A97C02C2">
    <w:name w:val="4C928D4D2A914A26BCFF4B06A97C02C2"/>
  </w:style>
  <w:style w:type="paragraph" w:customStyle="1" w:styleId="E4AFB0613B704E0D902C92954DC72AEA">
    <w:name w:val="E4AFB0613B704E0D902C92954DC72AEA"/>
  </w:style>
  <w:style w:type="paragraph" w:customStyle="1" w:styleId="A8A1CE317C7B4F39A56F7CD282E85A83">
    <w:name w:val="A8A1CE317C7B4F39A56F7CD282E85A83"/>
  </w:style>
  <w:style w:type="paragraph" w:customStyle="1" w:styleId="446EA096F32F405E9F882B61A0BBA071">
    <w:name w:val="446EA096F32F405E9F882B61A0BBA071"/>
  </w:style>
  <w:style w:type="paragraph" w:customStyle="1" w:styleId="C38D4A239AF7408DA8F9C5F0673E2CA9">
    <w:name w:val="C38D4A239AF7408DA8F9C5F0673E2CA9"/>
  </w:style>
  <w:style w:type="paragraph" w:customStyle="1" w:styleId="D912D81235F04728AA168578D3F15870">
    <w:name w:val="D912D81235F04728AA168578D3F15870"/>
  </w:style>
  <w:style w:type="paragraph" w:customStyle="1" w:styleId="109ADAD1D1294154A5DF64AF54D8950F">
    <w:name w:val="109ADAD1D1294154A5DF64AF54D8950F"/>
  </w:style>
  <w:style w:type="paragraph" w:customStyle="1" w:styleId="651F9C3310524510BEE4B7C4C6E68D72">
    <w:name w:val="651F9C3310524510BEE4B7C4C6E68D72"/>
  </w:style>
  <w:style w:type="paragraph" w:customStyle="1" w:styleId="45F02F51122F4B688421D2FDC7A46EF9">
    <w:name w:val="45F02F51122F4B688421D2FDC7A46EF9"/>
  </w:style>
  <w:style w:type="paragraph" w:customStyle="1" w:styleId="76EA81EA6321481D81976E55B248AFD0">
    <w:name w:val="76EA81EA6321481D81976E55B248AFD0"/>
  </w:style>
  <w:style w:type="paragraph" w:customStyle="1" w:styleId="F8E554506AC9410BB985C11877C3BB5C">
    <w:name w:val="F8E554506AC9410BB985C11877C3BB5C"/>
  </w:style>
  <w:style w:type="paragraph" w:customStyle="1" w:styleId="62A0E2E51B7D4629BE567D2C5072420F">
    <w:name w:val="62A0E2E51B7D4629BE567D2C5072420F"/>
  </w:style>
  <w:style w:type="paragraph" w:customStyle="1" w:styleId="F75CC522D21E40C48AE4B64A5DAA4A11">
    <w:name w:val="F75CC522D21E40C48AE4B64A5DAA4A11"/>
  </w:style>
  <w:style w:type="paragraph" w:customStyle="1" w:styleId="20BB8535004D4E03B9BFE4B2E74D2CB9">
    <w:name w:val="20BB8535004D4E03B9BFE4B2E74D2CB9"/>
  </w:style>
  <w:style w:type="paragraph" w:customStyle="1" w:styleId="907FDBFA35A14D34A991CCB7F2B7714C">
    <w:name w:val="907FDBFA35A14D34A991CCB7F2B7714C"/>
  </w:style>
  <w:style w:type="paragraph" w:customStyle="1" w:styleId="FEC551CF80164B0ABCFC41262C04C289">
    <w:name w:val="FEC551CF80164B0ABCFC41262C04C289"/>
  </w:style>
  <w:style w:type="paragraph" w:customStyle="1" w:styleId="FAA2A0077D9C45B594E33DDC8FB3795D">
    <w:name w:val="FAA2A0077D9C45B594E33DDC8FB3795D"/>
  </w:style>
  <w:style w:type="paragraph" w:customStyle="1" w:styleId="B211FB47241E4A20AA8D4135834C74FA">
    <w:name w:val="B211FB47241E4A20AA8D4135834C74FA"/>
  </w:style>
  <w:style w:type="paragraph" w:customStyle="1" w:styleId="829A1281AE724D2591C035C370DA066B">
    <w:name w:val="829A1281AE724D2591C035C370DA066B"/>
  </w:style>
  <w:style w:type="paragraph" w:customStyle="1" w:styleId="DEADDB750DBF4A3F89DBC5FD514FC938">
    <w:name w:val="DEADDB750DBF4A3F89DBC5FD514FC938"/>
  </w:style>
  <w:style w:type="paragraph" w:customStyle="1" w:styleId="28CD3C5BCC394788B8197EAA13F53EA9">
    <w:name w:val="28CD3C5BCC394788B8197EAA13F53EA9"/>
  </w:style>
  <w:style w:type="paragraph" w:customStyle="1" w:styleId="6ED21A52547B46A78988A25F177AD8E2">
    <w:name w:val="6ED21A52547B46A78988A25F177AD8E2"/>
  </w:style>
  <w:style w:type="paragraph" w:customStyle="1" w:styleId="D6CDC6EEC3E74207805F357F75ED45EC">
    <w:name w:val="D6CDC6EEC3E74207805F357F75ED45EC"/>
  </w:style>
  <w:style w:type="paragraph" w:customStyle="1" w:styleId="8C494C6AC6204988886785BC2325B8AB">
    <w:name w:val="8C494C6AC6204988886785BC2325B8AB"/>
  </w:style>
  <w:style w:type="paragraph" w:customStyle="1" w:styleId="8A475FDCD1644B1EB9441EE01CBBD0FE">
    <w:name w:val="8A475FDCD1644B1EB9441EE01CBBD0FE"/>
  </w:style>
  <w:style w:type="paragraph" w:customStyle="1" w:styleId="A0E9C33F3F1346769E78AF77691FA783">
    <w:name w:val="A0E9C33F3F1346769E78AF77691FA783"/>
  </w:style>
  <w:style w:type="paragraph" w:customStyle="1" w:styleId="FAF4ACC20790498CB50569C0169C43CA">
    <w:name w:val="FAF4ACC20790498CB50569C0169C43CA"/>
  </w:style>
  <w:style w:type="paragraph" w:customStyle="1" w:styleId="C351831A876F44E099730422740C84B6">
    <w:name w:val="C351831A876F44E099730422740C84B6"/>
  </w:style>
  <w:style w:type="paragraph" w:customStyle="1" w:styleId="FB92414840F54CDFB256BF99FE5C6FB2">
    <w:name w:val="FB92414840F54CDFB256BF99FE5C6FB2"/>
  </w:style>
  <w:style w:type="paragraph" w:customStyle="1" w:styleId="B68DACAD06B5483095B9E7D650F801C8">
    <w:name w:val="B68DACAD06B5483095B9E7D650F801C8"/>
  </w:style>
  <w:style w:type="paragraph" w:customStyle="1" w:styleId="2B75205787C1496A9C60CFD6726ED992">
    <w:name w:val="2B75205787C1496A9C60CFD6726ED992"/>
  </w:style>
  <w:style w:type="paragraph" w:customStyle="1" w:styleId="21824C9B360740F0BEFD705717BE9F02">
    <w:name w:val="21824C9B360740F0BEFD705717BE9F02"/>
  </w:style>
  <w:style w:type="paragraph" w:customStyle="1" w:styleId="1E9B6BC2D2C64DE6A0E8062B97E98BCF">
    <w:name w:val="1E9B6BC2D2C64DE6A0E8062B97E98BCF"/>
  </w:style>
  <w:style w:type="paragraph" w:customStyle="1" w:styleId="0BCB841B42874FE5B2AA359C45FA26AA">
    <w:name w:val="0BCB841B42874FE5B2AA359C45FA26AA"/>
  </w:style>
  <w:style w:type="paragraph" w:customStyle="1" w:styleId="36D320D0E9884DC9BDF1F9BA070C9014">
    <w:name w:val="36D320D0E9884DC9BDF1F9BA070C9014"/>
  </w:style>
  <w:style w:type="paragraph" w:customStyle="1" w:styleId="B0200783F1F8499F83171727B077F064">
    <w:name w:val="B0200783F1F8499F83171727B077F064"/>
  </w:style>
  <w:style w:type="paragraph" w:customStyle="1" w:styleId="874F1A43BC634E6EBD5500209861A615">
    <w:name w:val="874F1A43BC634E6EBD5500209861A615"/>
  </w:style>
  <w:style w:type="paragraph" w:customStyle="1" w:styleId="704927CBF79343CDAF0CA3AE1311E6B01">
    <w:name w:val="704927CBF79343CDAF0CA3AE1311E6B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1">
    <w:name w:val="DCE4DA811CF24FD9B2EE026DBCC7191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1">
    <w:name w:val="C15755744C124E78ACA510E7551319B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1">
    <w:name w:val="D09D62485652496EBF6F2D88667E52E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1">
    <w:name w:val="5FB068EF8B384487BFC5B41DCE2C159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1">
    <w:name w:val="D79B136822A546A99E2C9A2DFB2BEF57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1">
    <w:name w:val="6076DAF0E4F949998638217A0641CA2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1">
    <w:name w:val="904C8A10B1554B9E8AF3FD788D6F455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1">
    <w:name w:val="065872F6FDD149D18953F24A7567C03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1">
    <w:name w:val="3D50EABD1B824F29AC4435893BF9B6E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1">
    <w:name w:val="0125C33C5B40480EB926629B7A1A139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1">
    <w:name w:val="DE6A564DD60F46DBA99CE220FEA52DD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1">
    <w:name w:val="9C34B4640EDD4773AF7F909CD2FC799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1">
    <w:name w:val="E3737386F68540DE831A2946D9CAC06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1">
    <w:name w:val="EDE76E49FCA144028FD9FA29985023D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1">
    <w:name w:val="21A3D433A5A64A27AC404982F33BB17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1">
    <w:name w:val="D6898DBD6BA14B0C95291001941319E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1">
    <w:name w:val="0A0C88DDEDDC4D6C87D8206B44CEC46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1">
    <w:name w:val="38C8DE6BDF3346DB934FE057AA52E9C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1">
    <w:name w:val="24EC10BB34CB4C11AE80D8FBE139625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1">
    <w:name w:val="B7F1A24822D94F16B92CFFE69022CF8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1">
    <w:name w:val="D9CCBF2AC745411AB7A0B49E36F5166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1">
    <w:name w:val="285DD6624095438D909D2F460D78224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1">
    <w:name w:val="FB4FB3303C2F4DA3A52D8E62946698D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1">
    <w:name w:val="1717E6DBD64549D2A70A6196BF47EF5E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1">
    <w:name w:val="A5E8971CD6DF4971A92DE98EAE989F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1">
    <w:name w:val="1B2829B6BA204A76B0366FB7915FE56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1">
    <w:name w:val="9E1A43D906DA4FA6AB0EA6D1340C683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1">
    <w:name w:val="54FF9FDB597C40888BA2BCD20FA8596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1">
    <w:name w:val="42B7F3061B45422D81FB676A9DCE691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1">
    <w:name w:val="C9A58B1D116E472C967B2959B965679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1">
    <w:name w:val="A5F95AB5F37646B0AF4B76322E4901C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1">
    <w:name w:val="C8438E799CC04137BD558405234B91B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1">
    <w:name w:val="D2AE3AB0880B4DF48A9A322BB13473E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1">
    <w:name w:val="4612607DAD1D456B942956F8CAB34AD5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1">
    <w:name w:val="B4B6A49991504BA1BD2DDB2B6EBE3C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1">
    <w:name w:val="5792A659AAF5474FA830CB6D4587B08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1">
    <w:name w:val="F5FDA0B6721C491BBFF4368DE15E975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1">
    <w:name w:val="EE2D331CAE2C4B3FB90B04984D38577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1">
    <w:name w:val="8FE38C1503F0449E90DE476114AD9574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1">
    <w:name w:val="BF512DC67A844E11AAB638B9B55E75A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1">
    <w:name w:val="6AC6030A5BED4BACB1F7F5B97C3413C7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1">
    <w:name w:val="169D652ABF2E43C8A1F5AE3C8A3E9CA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D112350DBA0423783C4B373E0D7B2661">
    <w:name w:val="2D112350DBA0423783C4B373E0D7B266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40E16B81B7A485891B4E0E8BD4E097C1">
    <w:name w:val="740E16B81B7A485891B4E0E8BD4E097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87ECD50CBC4789AE9C13D44DF04F321">
    <w:name w:val="9087ECD50CBC4789AE9C13D44DF04F3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534CDB4656248749397F51D6ED3EE2A1">
    <w:name w:val="6534CDB4656248749397F51D6ED3EE2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C928D4D2A914A26BCFF4B06A97C02C21">
    <w:name w:val="4C928D4D2A914A26BCFF4B06A97C02C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E4AFB0613B704E0D902C92954DC72AEA1">
    <w:name w:val="E4AFB0613B704E0D902C92954DC72AE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">
    <w:name w:val="D1B3C8D75D5048DBB7066032262D5575"/>
    <w:rsid w:val="000A5107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">
    <w:name w:val="59FE084A28134EEBBAE3F5367BBB8235"/>
    <w:rsid w:val="000A5107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8A1CE317C7B4F39A56F7CD282E85A831">
    <w:name w:val="A8A1CE317C7B4F39A56F7CD282E85A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1">
    <w:name w:val="446EA096F32F405E9F882B61A0BBA07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1">
    <w:name w:val="C38D4A239AF7408DA8F9C5F0673E2CA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1">
    <w:name w:val="D912D81235F04728AA168578D3F1587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1">
    <w:name w:val="109ADAD1D1294154A5DF64AF54D895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1">
    <w:name w:val="651F9C3310524510BEE4B7C4C6E68D7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1">
    <w:name w:val="45F02F51122F4B688421D2FDC7A46EF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1">
    <w:name w:val="76EA81EA6321481D81976E55B248AFD0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1">
    <w:name w:val="F8E554506AC9410BB985C11877C3BB5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1">
    <w:name w:val="62A0E2E51B7D4629BE567D2C5072420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1">
    <w:name w:val="F75CC522D21E40C48AE4B64A5DAA4A11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1">
    <w:name w:val="20BB8535004D4E03B9BFE4B2E74D2CB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1">
    <w:name w:val="907FDBFA35A14D34A991CCB7F2B7714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1">
    <w:name w:val="FEC551CF80164B0ABCFC41262C04C28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1">
    <w:name w:val="FAA2A0077D9C45B594E33DDC8FB3795D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1">
    <w:name w:val="B211FB47241E4A20AA8D4135834C74F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1">
    <w:name w:val="829A1281AE724D2591C035C370DA066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1">
    <w:name w:val="DEADDB750DBF4A3F89DBC5FD514FC93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1">
    <w:name w:val="28CD3C5BCC394788B8197EAA13F53EA9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1">
    <w:name w:val="6ED21A52547B46A78988A25F177AD8E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1">
    <w:name w:val="D6CDC6EEC3E74207805F357F75ED45EC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1">
    <w:name w:val="8C494C6AC6204988886785BC2325B8AB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1">
    <w:name w:val="8A475FDCD1644B1EB9441EE01CBBD0FE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1">
    <w:name w:val="A0E9C33F3F1346769E78AF77691FA783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1">
    <w:name w:val="FAF4ACC20790498CB50569C0169C43CA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1">
    <w:name w:val="C351831A876F44E099730422740C84B6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1">
    <w:name w:val="FB92414840F54CDFB256BF99FE5C6FB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1">
    <w:name w:val="B68DACAD06B5483095B9E7D650F801C8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1">
    <w:name w:val="2B75205787C1496A9C60CFD6726ED99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1">
    <w:name w:val="21824C9B360740F0BEFD705717BE9F02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1">
    <w:name w:val="1E9B6BC2D2C64DE6A0E8062B97E98BCF1"/>
    <w:rsid w:val="000A5107"/>
    <w:pPr>
      <w:widowControl w:val="0"/>
      <w:spacing w:after="0" w:line="240" w:lineRule="auto"/>
    </w:pPr>
    <w:rPr>
      <w:rFonts w:eastAsiaTheme="minorHAnsi"/>
    </w:rPr>
  </w:style>
  <w:style w:type="paragraph" w:customStyle="1" w:styleId="704927CBF79343CDAF0CA3AE1311E6B02">
    <w:name w:val="704927CBF79343CDAF0CA3AE1311E6B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2">
    <w:name w:val="DCE4DA811CF24FD9B2EE026DBCC7191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2">
    <w:name w:val="C15755744C124E78ACA510E7551319B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2">
    <w:name w:val="D09D62485652496EBF6F2D88667E52E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2">
    <w:name w:val="5FB068EF8B384487BFC5B41DCE2C159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2">
    <w:name w:val="D79B136822A546A99E2C9A2DFB2BEF57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2">
    <w:name w:val="6076DAF0E4F949998638217A0641CA2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2">
    <w:name w:val="904C8A10B1554B9E8AF3FD788D6F455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2">
    <w:name w:val="065872F6FDD149D18953F24A7567C03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2">
    <w:name w:val="3D50EABD1B824F29AC4435893BF9B6E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2">
    <w:name w:val="0125C33C5B40480EB926629B7A1A139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2">
    <w:name w:val="DE6A564DD60F46DBA99CE220FEA52DD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2">
    <w:name w:val="9C34B4640EDD4773AF7F909CD2FC799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2">
    <w:name w:val="E3737386F68540DE831A2946D9CAC06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2">
    <w:name w:val="EDE76E49FCA144028FD9FA29985023D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2">
    <w:name w:val="21A3D433A5A64A27AC404982F33BB17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2">
    <w:name w:val="D6898DBD6BA14B0C95291001941319E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2">
    <w:name w:val="0A0C88DDEDDC4D6C87D8206B44CEC46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2">
    <w:name w:val="38C8DE6BDF3346DB934FE057AA52E9C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2">
    <w:name w:val="24EC10BB34CB4C11AE80D8FBE139625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2">
    <w:name w:val="B7F1A24822D94F16B92CFFE69022CF8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2">
    <w:name w:val="D9CCBF2AC745411AB7A0B49E36F5166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2">
    <w:name w:val="285DD6624095438D909D2F460D78224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2">
    <w:name w:val="FB4FB3303C2F4DA3A52D8E62946698D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2">
    <w:name w:val="1717E6DBD64549D2A70A6196BF47EF5E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2">
    <w:name w:val="A5E8971CD6DF4971A92DE98EAE989F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2">
    <w:name w:val="1B2829B6BA204A76B0366FB7915FE56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2">
    <w:name w:val="9E1A43D906DA4FA6AB0EA6D1340C683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2">
    <w:name w:val="54FF9FDB597C40888BA2BCD20FA8596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2">
    <w:name w:val="42B7F3061B45422D81FB676A9DCE691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2">
    <w:name w:val="C9A58B1D116E472C967B2959B965679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2">
    <w:name w:val="A5F95AB5F37646B0AF4B76322E4901C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2">
    <w:name w:val="C8438E799CC04137BD558405234B91B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2">
    <w:name w:val="D2AE3AB0880B4DF48A9A322BB13473E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2">
    <w:name w:val="4612607DAD1D456B942956F8CAB34AD5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2">
    <w:name w:val="B4B6A49991504BA1BD2DDB2B6EBE3C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2">
    <w:name w:val="5792A659AAF5474FA830CB6D4587B08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2">
    <w:name w:val="F5FDA0B6721C491BBFF4368DE15E975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2">
    <w:name w:val="EE2D331CAE2C4B3FB90B04984D38577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2">
    <w:name w:val="8FE38C1503F0449E90DE476114AD9574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2">
    <w:name w:val="BF512DC67A844E11AAB638B9B55E75A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2">
    <w:name w:val="6AC6030A5BED4BACB1F7F5B97C3413C7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2">
    <w:name w:val="169D652ABF2E43C8A1F5AE3C8A3E9CA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D112350DBA0423783C4B373E0D7B2662">
    <w:name w:val="2D112350DBA0423783C4B373E0D7B266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40E16B81B7A485891B4E0E8BD4E097C2">
    <w:name w:val="740E16B81B7A485891B4E0E8BD4E097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87ECD50CBC4789AE9C13D44DF04F322">
    <w:name w:val="9087ECD50CBC4789AE9C13D44DF04F3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534CDB4656248749397F51D6ED3EE2A2">
    <w:name w:val="6534CDB4656248749397F51D6ED3EE2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C928D4D2A914A26BCFF4B06A97C02C22">
    <w:name w:val="4C928D4D2A914A26BCFF4B06A97C02C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E4AFB0613B704E0D902C92954DC72AEA2">
    <w:name w:val="E4AFB0613B704E0D902C92954DC72AE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1">
    <w:name w:val="D1B3C8D75D5048DBB7066032262D55751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1">
    <w:name w:val="59FE084A28134EEBBAE3F5367BBB82351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">
    <w:name w:val="54BC2AC34B3A4813BC73E66A9E5843F5"/>
    <w:rsid w:val="00830EFD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">
    <w:name w:val="AC7CDE83B1014FEB87F06E909346F9BF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">
    <w:name w:val="45267E13BCDE4CE8802C2D9B7BC9B1E8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2">
    <w:name w:val="A8A1CE317C7B4F39A56F7CD282E85A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2">
    <w:name w:val="446EA096F32F405E9F882B61A0BBA07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2">
    <w:name w:val="C38D4A239AF7408DA8F9C5F0673E2CA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2">
    <w:name w:val="D912D81235F04728AA168578D3F1587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2">
    <w:name w:val="109ADAD1D1294154A5DF64AF54D895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2">
    <w:name w:val="651F9C3310524510BEE4B7C4C6E68D7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2">
    <w:name w:val="45F02F51122F4B688421D2FDC7A46EF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2">
    <w:name w:val="76EA81EA6321481D81976E55B248AFD0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2">
    <w:name w:val="F8E554506AC9410BB985C11877C3BB5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2">
    <w:name w:val="62A0E2E51B7D4629BE567D2C5072420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2">
    <w:name w:val="F75CC522D21E40C48AE4B64A5DAA4A11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2">
    <w:name w:val="20BB8535004D4E03B9BFE4B2E74D2CB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2">
    <w:name w:val="907FDBFA35A14D34A991CCB7F2B7714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2">
    <w:name w:val="FEC551CF80164B0ABCFC41262C04C28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2">
    <w:name w:val="FAA2A0077D9C45B594E33DDC8FB3795D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2">
    <w:name w:val="B211FB47241E4A20AA8D4135834C74F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2">
    <w:name w:val="829A1281AE724D2591C035C370DA066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2">
    <w:name w:val="DEADDB750DBF4A3F89DBC5FD514FC93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2">
    <w:name w:val="28CD3C5BCC394788B8197EAA13F53EA9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2">
    <w:name w:val="6ED21A52547B46A78988A25F177AD8E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2">
    <w:name w:val="D6CDC6EEC3E74207805F357F75ED45EC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2">
    <w:name w:val="8C494C6AC6204988886785BC2325B8AB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2">
    <w:name w:val="8A475FDCD1644B1EB9441EE01CBBD0FE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2">
    <w:name w:val="A0E9C33F3F1346769E78AF77691FA783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2">
    <w:name w:val="FAF4ACC20790498CB50569C0169C43CA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2">
    <w:name w:val="C351831A876F44E099730422740C84B6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2">
    <w:name w:val="FB92414840F54CDFB256BF99FE5C6FB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2">
    <w:name w:val="B68DACAD06B5483095B9E7D650F801C8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2">
    <w:name w:val="2B75205787C1496A9C60CFD6726ED99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2">
    <w:name w:val="21824C9B360740F0BEFD705717BE9F02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2">
    <w:name w:val="1E9B6BC2D2C64DE6A0E8062B97E98BCF2"/>
    <w:rsid w:val="00830EFD"/>
    <w:pPr>
      <w:widowControl w:val="0"/>
      <w:spacing w:after="0" w:line="240" w:lineRule="auto"/>
    </w:pPr>
    <w:rPr>
      <w:rFonts w:eastAsiaTheme="minorHAnsi"/>
    </w:rPr>
  </w:style>
  <w:style w:type="paragraph" w:customStyle="1" w:styleId="704927CBF79343CDAF0CA3AE1311E6B03">
    <w:name w:val="704927CBF79343CDAF0CA3AE1311E6B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3">
    <w:name w:val="DCE4DA811CF24FD9B2EE026DBCC7191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3">
    <w:name w:val="C15755744C124E78ACA510E7551319B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09D62485652496EBF6F2D88667E52E03">
    <w:name w:val="D09D62485652496EBF6F2D88667E52E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3">
    <w:name w:val="5FB068EF8B384487BFC5B41DCE2C159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79B136822A546A99E2C9A2DFB2BEF573">
    <w:name w:val="D79B136822A546A99E2C9A2DFB2BEF57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3">
    <w:name w:val="6076DAF0E4F949998638217A0641CA2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3">
    <w:name w:val="904C8A10B1554B9E8AF3FD788D6F455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3">
    <w:name w:val="065872F6FDD149D18953F24A7567C03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3">
    <w:name w:val="3D50EABD1B824F29AC4435893BF9B6E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3">
    <w:name w:val="0125C33C5B40480EB926629B7A1A139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3">
    <w:name w:val="DE6A564DD60F46DBA99CE220FEA52DD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3">
    <w:name w:val="9C34B4640EDD4773AF7F909CD2FC799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3">
    <w:name w:val="E3737386F68540DE831A2946D9CAC06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3">
    <w:name w:val="EDE76E49FCA144028FD9FA29985023D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3">
    <w:name w:val="21A3D433A5A64A27AC404982F33BB17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3">
    <w:name w:val="D6898DBD6BA14B0C95291001941319E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3">
    <w:name w:val="0A0C88DDEDDC4D6C87D8206B44CEC46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3">
    <w:name w:val="38C8DE6BDF3346DB934FE057AA52E9C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3">
    <w:name w:val="24EC10BB34CB4C11AE80D8FBE139625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3">
    <w:name w:val="B7F1A24822D94F16B92CFFE69022CF8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3">
    <w:name w:val="D9CCBF2AC745411AB7A0B49E36F5166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3">
    <w:name w:val="285DD6624095438D909D2F460D78224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3">
    <w:name w:val="FB4FB3303C2F4DA3A52D8E62946698D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3">
    <w:name w:val="1717E6DBD64549D2A70A6196BF47EF5E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3">
    <w:name w:val="A5E8971CD6DF4971A92DE98EAE989F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3">
    <w:name w:val="1B2829B6BA204A76B0366FB7915FE56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E1A43D906DA4FA6AB0EA6D1340C683C3">
    <w:name w:val="9E1A43D906DA4FA6AB0EA6D1340C683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4FF9FDB597C40888BA2BCD20FA859623">
    <w:name w:val="54FF9FDB597C40888BA2BCD20FA8596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2B7F3061B45422D81FB676A9DCE69113">
    <w:name w:val="42B7F3061B45422D81FB676A9DCE691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9A58B1D116E472C967B2959B96567953">
    <w:name w:val="C9A58B1D116E472C967B2959B965679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5F95AB5F37646B0AF4B76322E4901CC3">
    <w:name w:val="A5F95AB5F37646B0AF4B76322E4901C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8438E799CC04137BD558405234B91B13">
    <w:name w:val="C8438E799CC04137BD558405234B91B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2AE3AB0880B4DF48A9A322BB13473EB3">
    <w:name w:val="D2AE3AB0880B4DF48A9A322BB13473E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612607DAD1D456B942956F8CAB34AD53">
    <w:name w:val="4612607DAD1D456B942956F8CAB34AD5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4B6A49991504BA1BD2DDB2B6EBE3C0F3">
    <w:name w:val="B4B6A49991504BA1BD2DDB2B6EBE3C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5792A659AAF5474FA830CB6D4587B08F3">
    <w:name w:val="5792A659AAF5474FA830CB6D4587B08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5FDA0B6721C491BBFF4368DE15E97523">
    <w:name w:val="F5FDA0B6721C491BBFF4368DE15E975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EE2D331CAE2C4B3FB90B04984D38577A3">
    <w:name w:val="EE2D331CAE2C4B3FB90B04984D38577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FE38C1503F0449E90DE476114AD95743">
    <w:name w:val="8FE38C1503F0449E90DE476114AD9574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F512DC67A844E11AAB638B9B55E75AD3">
    <w:name w:val="BF512DC67A844E11AAB638B9B55E75A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AC6030A5BED4BACB1F7F5B97C3413C73">
    <w:name w:val="6AC6030A5BED4BACB1F7F5B97C3413C7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69D652ABF2E43C8A1F5AE3C8A3E9CAB3">
    <w:name w:val="169D652ABF2E43C8A1F5AE3C8A3E9CA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2">
    <w:name w:val="D1B3C8D75D5048DBB7066032262D55752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2">
    <w:name w:val="59FE084A28134EEBBAE3F5367BBB82352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1">
    <w:name w:val="54BC2AC34B3A4813BC73E66A9E5843F51"/>
    <w:rsid w:val="00BE27F3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1">
    <w:name w:val="AC7CDE83B1014FEB87F06E909346F9BF1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1">
    <w:name w:val="45267E13BCDE4CE8802C2D9B7BC9B1E81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3">
    <w:name w:val="A8A1CE317C7B4F39A56F7CD282E85A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3">
    <w:name w:val="446EA096F32F405E9F882B61A0BBA07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38D4A239AF7408DA8F9C5F0673E2CA93">
    <w:name w:val="C38D4A239AF7408DA8F9C5F0673E2CA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912D81235F04728AA168578D3F158703">
    <w:name w:val="D912D81235F04728AA168578D3F1587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09ADAD1D1294154A5DF64AF54D8950F3">
    <w:name w:val="109ADAD1D1294154A5DF64AF54D895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51F9C3310524510BEE4B7C4C6E68D723">
    <w:name w:val="651F9C3310524510BEE4B7C4C6E68D7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5F02F51122F4B688421D2FDC7A46EF93">
    <w:name w:val="45F02F51122F4B688421D2FDC7A46EF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76EA81EA6321481D81976E55B248AFD03">
    <w:name w:val="76EA81EA6321481D81976E55B248AFD0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8E554506AC9410BB985C11877C3BB5C3">
    <w:name w:val="F8E554506AC9410BB985C11877C3BB5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2A0E2E51B7D4629BE567D2C5072420F3">
    <w:name w:val="62A0E2E51B7D4629BE567D2C5072420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75CC522D21E40C48AE4B64A5DAA4A113">
    <w:name w:val="F75CC522D21E40C48AE4B64A5DAA4A11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0BB8535004D4E03B9BFE4B2E74D2CB93">
    <w:name w:val="20BB8535004D4E03B9BFE4B2E74D2CB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907FDBFA35A14D34A991CCB7F2B7714C3">
    <w:name w:val="907FDBFA35A14D34A991CCB7F2B7714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EC551CF80164B0ABCFC41262C04C2893">
    <w:name w:val="FEC551CF80164B0ABCFC41262C04C28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AA2A0077D9C45B594E33DDC8FB3795D3">
    <w:name w:val="FAA2A0077D9C45B594E33DDC8FB3795D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211FB47241E4A20AA8D4135834C74FA3">
    <w:name w:val="B211FB47241E4A20AA8D4135834C74F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29A1281AE724D2591C035C370DA066B3">
    <w:name w:val="829A1281AE724D2591C035C370DA066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EADDB750DBF4A3F89DBC5FD514FC9383">
    <w:name w:val="DEADDB750DBF4A3F89DBC5FD514FC93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8CD3C5BCC394788B8197EAA13F53EA93">
    <w:name w:val="28CD3C5BCC394788B8197EAA13F53EA9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ED21A52547B46A78988A25F177AD8E23">
    <w:name w:val="6ED21A52547B46A78988A25F177AD8E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6CDC6EEC3E74207805F357F75ED45EC3">
    <w:name w:val="D6CDC6EEC3E74207805F357F75ED45EC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C494C6AC6204988886785BC2325B8AB3">
    <w:name w:val="8C494C6AC6204988886785BC2325B8AB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A475FDCD1644B1EB9441EE01CBBD0FE3">
    <w:name w:val="8A475FDCD1644B1EB9441EE01CBBD0FE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A0E9C33F3F1346769E78AF77691FA7833">
    <w:name w:val="A0E9C33F3F1346769E78AF77691FA783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AF4ACC20790498CB50569C0169C43CA3">
    <w:name w:val="FAF4ACC20790498CB50569C0169C43CA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C351831A876F44E099730422740C84B63">
    <w:name w:val="C351831A876F44E099730422740C84B6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FB92414840F54CDFB256BF99FE5C6FB23">
    <w:name w:val="FB92414840F54CDFB256BF99FE5C6FB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B68DACAD06B5483095B9E7D650F801C83">
    <w:name w:val="B68DACAD06B5483095B9E7D650F801C8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B75205787C1496A9C60CFD6726ED9923">
    <w:name w:val="2B75205787C1496A9C60CFD6726ED99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1824C9B360740F0BEFD705717BE9F023">
    <w:name w:val="21824C9B360740F0BEFD705717BE9F02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303532F2F9AA4FFBAEAB621FC5AEEDB4">
    <w:name w:val="303532F2F9AA4FFBAEAB621FC5AEEDB4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6DC82A26BFF34E64A7778A287A36B114">
    <w:name w:val="6DC82A26BFF34E64A7778A287A36B114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D275F770EE97442688F685F7A88EE640">
    <w:name w:val="D275F770EE97442688F685F7A88EE640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3">
    <w:name w:val="1E9B6BC2D2C64DE6A0E8062B97E98BCF3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8EED4B8CD946440DBFE2C27B9F79A5B7">
    <w:name w:val="8EED4B8CD946440DBFE2C27B9F79A5B7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418FDD7D607D42B998DB876A9E1DAECD">
    <w:name w:val="418FDD7D607D42B998DB876A9E1DAECD"/>
    <w:rsid w:val="00BE27F3"/>
    <w:pPr>
      <w:widowControl w:val="0"/>
      <w:spacing w:after="0" w:line="240" w:lineRule="auto"/>
    </w:pPr>
    <w:rPr>
      <w:rFonts w:eastAsiaTheme="minorHAnsi"/>
    </w:rPr>
  </w:style>
  <w:style w:type="paragraph" w:customStyle="1" w:styleId="25CCD9744EF447E98DD6DA66F27F5FD9">
    <w:name w:val="25CCD9744EF447E98DD6DA66F27F5FD9"/>
    <w:rsid w:val="00517203"/>
  </w:style>
  <w:style w:type="paragraph" w:customStyle="1" w:styleId="8803A723EE3E46D3A63B83CB576397C1">
    <w:name w:val="8803A723EE3E46D3A63B83CB576397C1"/>
    <w:rsid w:val="00517203"/>
  </w:style>
  <w:style w:type="paragraph" w:customStyle="1" w:styleId="9EAC5CBF2D444DCF86F7F222B7CF84DB">
    <w:name w:val="9EAC5CBF2D444DCF86F7F222B7CF84DB"/>
    <w:rsid w:val="00517203"/>
  </w:style>
  <w:style w:type="paragraph" w:customStyle="1" w:styleId="6A63048050624763B4352236AA9D978E">
    <w:name w:val="6A63048050624763B4352236AA9D978E"/>
    <w:rsid w:val="00517203"/>
  </w:style>
  <w:style w:type="paragraph" w:customStyle="1" w:styleId="3A58FC3D1AF241E09B33FB6EEF08E3BA">
    <w:name w:val="3A58FC3D1AF241E09B33FB6EEF08E3BA"/>
    <w:rsid w:val="00517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C0BC-BC34-407C-8FC7-2AF1D76F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Management Request Form 2016.dotm</Template>
  <TotalTime>138</TotalTime>
  <Pages>9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CreationOfNewTechnicalServiceJob.docx</vt:lpstr>
    </vt:vector>
  </TitlesOfParts>
  <Company>Penn State niversity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CreationOfNewTechnicalServiceJob.docx</dc:title>
  <dc:creator>Brennan, Drew</dc:creator>
  <cp:lastModifiedBy>Brennan, Drew</cp:lastModifiedBy>
  <cp:revision>58</cp:revision>
  <cp:lastPrinted>2016-03-21T16:59:00Z</cp:lastPrinted>
  <dcterms:created xsi:type="dcterms:W3CDTF">2016-02-12T15:23:00Z</dcterms:created>
  <dcterms:modified xsi:type="dcterms:W3CDTF">2016-06-02T18:29:00Z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2016-01-19T00:00:00Z</vt:filetime>
  </property>
</Properties>
</file>